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C210" w14:textId="790591FE" w:rsidR="00574F1F" w:rsidRPr="00DD4742" w:rsidRDefault="3995E112" w:rsidP="00396043">
      <w:pPr>
        <w:jc w:val="center"/>
      </w:pPr>
      <w:r>
        <w:rPr>
          <w:noProof/>
        </w:rPr>
        <w:drawing>
          <wp:inline distT="0" distB="0" distL="0" distR="0" wp14:anchorId="698830E0" wp14:editId="10F26D76">
            <wp:extent cx="2209800" cy="929957"/>
            <wp:effectExtent l="0" t="0" r="0" b="0"/>
            <wp:docPr id="91950744" name="Picture 91950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5074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2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2B54F" w14:textId="2002AC01" w:rsidR="000341B7" w:rsidRPr="000B67ED" w:rsidRDefault="000341B7" w:rsidP="00396043">
      <w:pPr>
        <w:pStyle w:val="Heading1"/>
        <w:tabs>
          <w:tab w:val="clear" w:pos="1260"/>
          <w:tab w:val="clear" w:pos="7380"/>
        </w:tabs>
        <w:ind w:left="0" w:right="-54"/>
        <w:rPr>
          <w:rFonts w:ascii="Arial" w:hAnsi="Arial" w:cs="Arial"/>
          <w:b/>
          <w:sz w:val="22"/>
          <w:szCs w:val="22"/>
        </w:rPr>
      </w:pPr>
    </w:p>
    <w:p w14:paraId="414254D7" w14:textId="2E5889A2" w:rsidR="00574F1F" w:rsidRPr="000B67ED" w:rsidRDefault="00574F1F" w:rsidP="000341B7">
      <w:pPr>
        <w:pStyle w:val="Heading1"/>
        <w:tabs>
          <w:tab w:val="clear" w:pos="1260"/>
          <w:tab w:val="clear" w:pos="7380"/>
        </w:tabs>
        <w:ind w:left="0" w:right="-54"/>
        <w:jc w:val="center"/>
        <w:rPr>
          <w:rFonts w:ascii="Arial" w:hAnsi="Arial" w:cs="Arial"/>
          <w:b/>
          <w:sz w:val="22"/>
          <w:szCs w:val="22"/>
        </w:rPr>
      </w:pPr>
      <w:r w:rsidRPr="000B67ED">
        <w:rPr>
          <w:rFonts w:ascii="Arial" w:hAnsi="Arial" w:cs="Arial"/>
          <w:b/>
          <w:sz w:val="22"/>
          <w:szCs w:val="22"/>
        </w:rPr>
        <w:t>BOARD OF DIRECTORS MEETING</w:t>
      </w:r>
    </w:p>
    <w:p w14:paraId="28BD9E57" w14:textId="13CFC02C" w:rsidR="002133C9" w:rsidRPr="000B67ED" w:rsidRDefault="00F570FA" w:rsidP="744FCF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November</w:t>
      </w:r>
      <w:r w:rsidR="000D793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16</w:t>
      </w:r>
      <w:r w:rsidR="00C71759" w:rsidRPr="744FCF67">
        <w:rPr>
          <w:rFonts w:ascii="Arial" w:hAnsi="Arial" w:cs="Arial"/>
          <w:b/>
          <w:bCs/>
          <w:sz w:val="22"/>
          <w:szCs w:val="22"/>
        </w:rPr>
        <w:t>, 202</w:t>
      </w:r>
      <w:r w:rsidR="00003E63" w:rsidRPr="744FCF67">
        <w:rPr>
          <w:rFonts w:ascii="Arial" w:hAnsi="Arial" w:cs="Arial"/>
          <w:b/>
          <w:bCs/>
          <w:sz w:val="22"/>
          <w:szCs w:val="22"/>
        </w:rPr>
        <w:t>2</w:t>
      </w:r>
    </w:p>
    <w:p w14:paraId="0D70281B" w14:textId="2C07708D" w:rsidR="00553CFE" w:rsidRPr="000B67ED" w:rsidRDefault="00553CFE" w:rsidP="002133C9">
      <w:pPr>
        <w:jc w:val="center"/>
        <w:rPr>
          <w:rFonts w:ascii="Arial" w:hAnsi="Arial" w:cs="Arial"/>
          <w:b/>
          <w:sz w:val="22"/>
          <w:szCs w:val="22"/>
        </w:rPr>
      </w:pPr>
      <w:r w:rsidRPr="000B67ED">
        <w:rPr>
          <w:rFonts w:ascii="Arial" w:hAnsi="Arial" w:cs="Arial"/>
          <w:b/>
          <w:sz w:val="22"/>
          <w:szCs w:val="22"/>
        </w:rPr>
        <w:t>Agenda</w:t>
      </w:r>
    </w:p>
    <w:p w14:paraId="6DEFCC23" w14:textId="6B82A771" w:rsidR="00AD196D" w:rsidRPr="000A5944" w:rsidRDefault="00AD196D" w:rsidP="009C4E4D">
      <w:pPr>
        <w:pStyle w:val="Title"/>
        <w:ind w:right="43"/>
        <w:jc w:val="left"/>
        <w:rPr>
          <w:rFonts w:ascii="Arial" w:hAnsi="Arial" w:cs="Arial"/>
          <w:bCs/>
          <w:color w:val="1F497D"/>
          <w:sz w:val="22"/>
          <w:szCs w:val="22"/>
        </w:rPr>
      </w:pPr>
    </w:p>
    <w:p w14:paraId="669F1410" w14:textId="557550A8" w:rsidR="008E1EF1" w:rsidRPr="005C1E41" w:rsidRDefault="41E3FA28" w:rsidP="008E1EF1">
      <w:pPr>
        <w:rPr>
          <w:rFonts w:ascii="Segoe UI" w:hAnsi="Segoe UI" w:cs="Segoe UI"/>
          <w:color w:val="252424"/>
        </w:rPr>
      </w:pPr>
      <w:r w:rsidRPr="517919B9">
        <w:rPr>
          <w:rFonts w:ascii="Arial" w:hAnsi="Arial" w:cs="Arial"/>
          <w:color w:val="1F487C"/>
          <w:sz w:val="22"/>
          <w:szCs w:val="22"/>
        </w:rPr>
        <w:t xml:space="preserve">The </w:t>
      </w:r>
      <w:r w:rsidR="1514653B" w:rsidRPr="517919B9">
        <w:rPr>
          <w:rFonts w:ascii="Arial" w:hAnsi="Arial" w:cs="Arial"/>
          <w:color w:val="1F487C"/>
          <w:sz w:val="22"/>
          <w:szCs w:val="22"/>
        </w:rPr>
        <w:t>November</w:t>
      </w:r>
      <w:r w:rsidR="30304BA9" w:rsidRPr="517919B9">
        <w:rPr>
          <w:rFonts w:ascii="Arial" w:hAnsi="Arial" w:cs="Arial"/>
          <w:color w:val="1F487C"/>
          <w:sz w:val="22"/>
          <w:szCs w:val="22"/>
        </w:rPr>
        <w:t xml:space="preserve"> </w:t>
      </w:r>
      <w:r w:rsidRPr="517919B9">
        <w:rPr>
          <w:rFonts w:ascii="Arial" w:hAnsi="Arial" w:cs="Arial"/>
          <w:color w:val="1F487C"/>
          <w:sz w:val="22"/>
          <w:szCs w:val="22"/>
        </w:rPr>
        <w:t>Board meeting will</w:t>
      </w:r>
      <w:r w:rsidR="1221BD62" w:rsidRPr="517919B9">
        <w:rPr>
          <w:rFonts w:ascii="Arial" w:hAnsi="Arial" w:cs="Arial"/>
          <w:color w:val="1F487C"/>
          <w:sz w:val="22"/>
          <w:szCs w:val="22"/>
        </w:rPr>
        <w:t xml:space="preserve"> </w:t>
      </w:r>
      <w:r w:rsidR="7F1265AE" w:rsidRPr="517919B9">
        <w:rPr>
          <w:rFonts w:ascii="Arial" w:hAnsi="Arial" w:cs="Arial"/>
          <w:color w:val="1F487C"/>
          <w:sz w:val="22"/>
          <w:szCs w:val="22"/>
        </w:rPr>
        <w:t>be</w:t>
      </w:r>
      <w:r w:rsidR="30304BA9" w:rsidRPr="517919B9">
        <w:rPr>
          <w:rFonts w:ascii="Arial" w:hAnsi="Arial" w:cs="Arial"/>
          <w:color w:val="1F487C"/>
          <w:sz w:val="22"/>
          <w:szCs w:val="22"/>
        </w:rPr>
        <w:t xml:space="preserve"> remote ac</w:t>
      </w:r>
      <w:r w:rsidR="2ECE6792" w:rsidRPr="517919B9">
        <w:rPr>
          <w:rFonts w:ascii="Arial" w:hAnsi="Arial" w:cs="Arial"/>
          <w:color w:val="1F487C"/>
          <w:sz w:val="22"/>
          <w:szCs w:val="22"/>
        </w:rPr>
        <w:t>c</w:t>
      </w:r>
      <w:r w:rsidR="30304BA9" w:rsidRPr="517919B9">
        <w:rPr>
          <w:rFonts w:ascii="Arial" w:hAnsi="Arial" w:cs="Arial"/>
          <w:color w:val="1F487C"/>
          <w:sz w:val="22"/>
          <w:szCs w:val="22"/>
        </w:rPr>
        <w:t>ess only</w:t>
      </w:r>
      <w:r w:rsidR="5C431499" w:rsidRPr="517919B9">
        <w:rPr>
          <w:rFonts w:ascii="Arial" w:hAnsi="Arial" w:cs="Arial"/>
          <w:color w:val="1F487C"/>
          <w:sz w:val="22"/>
          <w:szCs w:val="22"/>
        </w:rPr>
        <w:t xml:space="preserve"> via Microsoft Teams</w:t>
      </w:r>
      <w:r w:rsidR="719DCD85" w:rsidRPr="517919B9">
        <w:rPr>
          <w:rFonts w:ascii="Arial" w:hAnsi="Arial" w:cs="Arial"/>
          <w:color w:val="1F487C"/>
          <w:sz w:val="22"/>
          <w:szCs w:val="22"/>
        </w:rPr>
        <w:t xml:space="preserve">. It will begin at </w:t>
      </w:r>
      <w:r w:rsidR="22C530FF" w:rsidRPr="517919B9">
        <w:rPr>
          <w:rFonts w:ascii="Arial" w:hAnsi="Arial" w:cs="Arial"/>
          <w:color w:val="1F487C"/>
          <w:sz w:val="22"/>
          <w:szCs w:val="22"/>
        </w:rPr>
        <w:t>7</w:t>
      </w:r>
      <w:r w:rsidR="6F8C55F1" w:rsidRPr="517919B9">
        <w:rPr>
          <w:rFonts w:ascii="Arial" w:hAnsi="Arial" w:cs="Arial"/>
          <w:color w:val="1F487C"/>
          <w:sz w:val="22"/>
          <w:szCs w:val="22"/>
        </w:rPr>
        <w:t>:00 p</w:t>
      </w:r>
      <w:r w:rsidR="719DCD85" w:rsidRPr="517919B9">
        <w:rPr>
          <w:rFonts w:ascii="Arial" w:hAnsi="Arial" w:cs="Arial"/>
          <w:color w:val="1F487C"/>
          <w:sz w:val="22"/>
          <w:szCs w:val="22"/>
        </w:rPr>
        <w:t>m</w:t>
      </w:r>
      <w:r w:rsidR="72D229A1" w:rsidRPr="517919B9">
        <w:rPr>
          <w:rFonts w:ascii="Arial" w:hAnsi="Arial" w:cs="Arial"/>
          <w:color w:val="1F487C"/>
          <w:sz w:val="22"/>
          <w:szCs w:val="22"/>
        </w:rPr>
        <w:t>.</w:t>
      </w:r>
      <w:r w:rsidR="719DCD85" w:rsidRPr="517919B9">
        <w:rPr>
          <w:rFonts w:ascii="Arial" w:hAnsi="Arial" w:cs="Arial"/>
          <w:color w:val="1F487C"/>
          <w:sz w:val="22"/>
          <w:szCs w:val="22"/>
        </w:rPr>
        <w:t xml:space="preserve"> </w:t>
      </w:r>
      <w:r w:rsidR="30304BA9" w:rsidRPr="517919B9">
        <w:rPr>
          <w:rFonts w:ascii="Arial" w:hAnsi="Arial" w:cs="Arial"/>
          <w:color w:val="1F487C"/>
          <w:sz w:val="22"/>
          <w:szCs w:val="22"/>
        </w:rPr>
        <w:t>Y</w:t>
      </w:r>
      <w:r w:rsidR="1221BD62" w:rsidRPr="517919B9">
        <w:rPr>
          <w:rFonts w:ascii="Arial" w:hAnsi="Arial" w:cs="Arial"/>
          <w:color w:val="1F487C"/>
          <w:sz w:val="22"/>
          <w:szCs w:val="22"/>
        </w:rPr>
        <w:t>ou can join by calling</w:t>
      </w:r>
      <w:r w:rsidR="30304BA9" w:rsidRPr="517919B9">
        <w:rPr>
          <w:rFonts w:ascii="Arial" w:hAnsi="Arial" w:cs="Arial"/>
          <w:color w:val="1F487C"/>
          <w:sz w:val="22"/>
          <w:szCs w:val="22"/>
        </w:rPr>
        <w:t xml:space="preserve"> 720-372-0556, conference ID</w:t>
      </w:r>
      <w:r w:rsidR="195C86BF" w:rsidRPr="517919B9">
        <w:rPr>
          <w:rFonts w:ascii="Arial" w:hAnsi="Arial" w:cs="Arial"/>
          <w:color w:val="1F487C"/>
          <w:sz w:val="22"/>
          <w:szCs w:val="22"/>
        </w:rPr>
        <w:t xml:space="preserve"> </w:t>
      </w:r>
      <w:r w:rsidR="0C625919" w:rsidRPr="517919B9">
        <w:rPr>
          <w:rFonts w:ascii="Arial" w:hAnsi="Arial" w:cs="Arial"/>
          <w:color w:val="1F487C"/>
          <w:sz w:val="22"/>
          <w:szCs w:val="22"/>
        </w:rPr>
        <w:t>622</w:t>
      </w:r>
      <w:r w:rsidR="5D776D90" w:rsidRPr="517919B9">
        <w:rPr>
          <w:rFonts w:ascii="Arial" w:hAnsi="Arial" w:cs="Arial"/>
          <w:color w:val="1F487C"/>
          <w:sz w:val="22"/>
          <w:szCs w:val="22"/>
        </w:rPr>
        <w:t xml:space="preserve"> </w:t>
      </w:r>
      <w:r w:rsidR="2EA8CA72" w:rsidRPr="517919B9">
        <w:rPr>
          <w:rFonts w:ascii="Arial" w:hAnsi="Arial" w:cs="Arial"/>
          <w:color w:val="1F487C"/>
          <w:sz w:val="22"/>
          <w:szCs w:val="22"/>
        </w:rPr>
        <w:t>412</w:t>
      </w:r>
      <w:r w:rsidR="5D776D90" w:rsidRPr="517919B9">
        <w:rPr>
          <w:rFonts w:ascii="Arial" w:hAnsi="Arial" w:cs="Arial"/>
          <w:color w:val="1F487C"/>
          <w:sz w:val="22"/>
          <w:szCs w:val="22"/>
        </w:rPr>
        <w:t xml:space="preserve"> </w:t>
      </w:r>
      <w:r w:rsidR="1BA4A5F8" w:rsidRPr="517919B9">
        <w:rPr>
          <w:rFonts w:ascii="Arial" w:hAnsi="Arial" w:cs="Arial"/>
          <w:color w:val="1F487C"/>
          <w:sz w:val="22"/>
          <w:szCs w:val="22"/>
        </w:rPr>
        <w:t>295</w:t>
      </w:r>
      <w:r w:rsidR="5D776D90" w:rsidRPr="517919B9">
        <w:rPr>
          <w:rFonts w:ascii="Arial" w:hAnsi="Arial" w:cs="Arial"/>
          <w:color w:val="1F487C"/>
          <w:sz w:val="22"/>
          <w:szCs w:val="22"/>
        </w:rPr>
        <w:t>#</w:t>
      </w:r>
      <w:r w:rsidR="5D776D90" w:rsidRPr="517919B9">
        <w:rPr>
          <w:rFonts w:ascii="Segoe UI" w:hAnsi="Segoe UI" w:cs="Segoe UI"/>
          <w:color w:val="252424"/>
          <w:sz w:val="24"/>
          <w:szCs w:val="24"/>
        </w:rPr>
        <w:t>.</w:t>
      </w:r>
    </w:p>
    <w:p w14:paraId="780E5098" w14:textId="7FD19AF3" w:rsidR="001A5EA7" w:rsidRPr="005C1E41" w:rsidRDefault="001A5EA7" w:rsidP="009C4E4D">
      <w:pPr>
        <w:pStyle w:val="Title"/>
        <w:ind w:right="43"/>
        <w:jc w:val="left"/>
        <w:rPr>
          <w:rFonts w:ascii="Arial" w:hAnsi="Arial" w:cs="Arial"/>
          <w:b w:val="0"/>
          <w:color w:val="1F497D"/>
          <w:sz w:val="22"/>
          <w:szCs w:val="22"/>
        </w:rPr>
      </w:pPr>
    </w:p>
    <w:p w14:paraId="5836C390" w14:textId="77777777" w:rsidR="006532CF" w:rsidRPr="005C1E41" w:rsidRDefault="006532CF" w:rsidP="009C4E4D">
      <w:pPr>
        <w:pStyle w:val="Title"/>
        <w:ind w:right="43"/>
        <w:jc w:val="left"/>
        <w:rPr>
          <w:rFonts w:ascii="Arial" w:hAnsi="Arial" w:cs="Arial"/>
          <w:color w:val="1F497D"/>
          <w:sz w:val="22"/>
          <w:szCs w:val="22"/>
        </w:rPr>
      </w:pPr>
    </w:p>
    <w:p w14:paraId="47F95E54" w14:textId="14EDD7C5" w:rsidR="004764F5" w:rsidRPr="005C1E41" w:rsidRDefault="004764F5" w:rsidP="001A5EA7">
      <w:pPr>
        <w:pStyle w:val="Title"/>
        <w:ind w:right="43"/>
        <w:rPr>
          <w:rFonts w:ascii="Arial" w:hAnsi="Arial" w:cs="Arial"/>
          <w:color w:val="1F497D"/>
          <w:sz w:val="22"/>
          <w:szCs w:val="22"/>
        </w:rPr>
      </w:pPr>
    </w:p>
    <w:p w14:paraId="44A48F63" w14:textId="059CEC56" w:rsidR="00B30D15" w:rsidRPr="005C1E41" w:rsidRDefault="325C55D5" w:rsidP="000B67ED">
      <w:pPr>
        <w:tabs>
          <w:tab w:val="right" w:pos="9540"/>
        </w:tabs>
        <w:ind w:right="36"/>
        <w:rPr>
          <w:rFonts w:ascii="Arial" w:hAnsi="Arial" w:cs="Arial"/>
          <w:sz w:val="22"/>
          <w:szCs w:val="22"/>
        </w:rPr>
      </w:pPr>
      <w:r w:rsidRPr="517919B9">
        <w:rPr>
          <w:rFonts w:ascii="Arial" w:hAnsi="Arial" w:cs="Arial"/>
          <w:b/>
          <w:bCs/>
          <w:sz w:val="22"/>
          <w:szCs w:val="22"/>
        </w:rPr>
        <w:t>Welcome &amp; Introductions</w:t>
      </w:r>
      <w:r w:rsidR="5F78E23A" w:rsidRPr="517919B9">
        <w:rPr>
          <w:rFonts w:ascii="Arial" w:hAnsi="Arial" w:cs="Arial"/>
          <w:b/>
          <w:bCs/>
          <w:sz w:val="22"/>
          <w:szCs w:val="22"/>
        </w:rPr>
        <w:t xml:space="preserve"> </w:t>
      </w:r>
      <w:r w:rsidR="5F78E23A" w:rsidRPr="517919B9">
        <w:rPr>
          <w:rFonts w:ascii="Arial" w:hAnsi="Arial" w:cs="Arial"/>
          <w:sz w:val="22"/>
          <w:szCs w:val="22"/>
        </w:rPr>
        <w:t>(</w:t>
      </w:r>
      <w:r w:rsidR="24933927" w:rsidRPr="517919B9">
        <w:rPr>
          <w:rFonts w:ascii="Arial" w:hAnsi="Arial" w:cs="Arial"/>
          <w:sz w:val="22"/>
          <w:szCs w:val="22"/>
        </w:rPr>
        <w:t>Jose Torres-Vega</w:t>
      </w:r>
      <w:r w:rsidR="5F78E23A" w:rsidRPr="517919B9">
        <w:rPr>
          <w:rFonts w:ascii="Arial" w:hAnsi="Arial" w:cs="Arial"/>
          <w:sz w:val="22"/>
          <w:szCs w:val="22"/>
        </w:rPr>
        <w:t>)</w:t>
      </w:r>
      <w:r w:rsidR="00B30D15">
        <w:tab/>
      </w:r>
      <w:r w:rsidR="051554EF" w:rsidRPr="517919B9">
        <w:rPr>
          <w:rFonts w:ascii="Arial" w:hAnsi="Arial" w:cs="Arial"/>
          <w:sz w:val="22"/>
          <w:szCs w:val="22"/>
        </w:rPr>
        <w:t>7</w:t>
      </w:r>
      <w:r w:rsidR="5F78E23A" w:rsidRPr="517919B9">
        <w:rPr>
          <w:rFonts w:ascii="Arial" w:hAnsi="Arial" w:cs="Arial"/>
          <w:sz w:val="22"/>
          <w:szCs w:val="22"/>
        </w:rPr>
        <w:t>:</w:t>
      </w:r>
      <w:r w:rsidR="73DBE705" w:rsidRPr="517919B9">
        <w:rPr>
          <w:rFonts w:ascii="Arial" w:hAnsi="Arial" w:cs="Arial"/>
          <w:sz w:val="22"/>
          <w:szCs w:val="22"/>
        </w:rPr>
        <w:t>00</w:t>
      </w:r>
      <w:r w:rsidR="5F78E23A" w:rsidRPr="517919B9">
        <w:rPr>
          <w:rFonts w:ascii="Arial" w:hAnsi="Arial" w:cs="Arial"/>
          <w:sz w:val="22"/>
          <w:szCs w:val="22"/>
        </w:rPr>
        <w:t xml:space="preserve"> PM</w:t>
      </w:r>
    </w:p>
    <w:p w14:paraId="781D9EC1" w14:textId="7D74B772" w:rsidR="004A4C76" w:rsidRPr="005C1E41" w:rsidRDefault="004A4C76" w:rsidP="000341B7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360517E" w14:textId="082A8B2C" w:rsidR="00CE19F7" w:rsidRPr="005C1E41" w:rsidRDefault="563FB732" w:rsidP="35AEC1DC">
      <w:pPr>
        <w:pStyle w:val="NoSpacing"/>
        <w:tabs>
          <w:tab w:val="right" w:pos="9540"/>
        </w:tabs>
        <w:rPr>
          <w:rFonts w:ascii="Arial" w:hAnsi="Arial" w:cs="Arial"/>
          <w:b/>
          <w:bCs/>
          <w:sz w:val="22"/>
          <w:szCs w:val="22"/>
        </w:rPr>
      </w:pPr>
      <w:r w:rsidRPr="517919B9">
        <w:rPr>
          <w:rFonts w:ascii="Arial" w:hAnsi="Arial" w:cs="Arial"/>
          <w:b/>
          <w:bCs/>
          <w:sz w:val="22"/>
          <w:szCs w:val="22"/>
        </w:rPr>
        <w:t>Consent Agenda</w:t>
      </w:r>
      <w:r w:rsidR="78BEEB77" w:rsidRPr="517919B9">
        <w:rPr>
          <w:rFonts w:ascii="Arial" w:hAnsi="Arial" w:cs="Arial"/>
          <w:b/>
          <w:bCs/>
          <w:sz w:val="22"/>
          <w:szCs w:val="22"/>
        </w:rPr>
        <w:t xml:space="preserve"> </w:t>
      </w:r>
      <w:r w:rsidR="7A21A7D3" w:rsidRPr="517919B9">
        <w:rPr>
          <w:rFonts w:ascii="Arial" w:hAnsi="Arial" w:cs="Arial"/>
          <w:sz w:val="22"/>
          <w:szCs w:val="22"/>
        </w:rPr>
        <w:t>(</w:t>
      </w:r>
      <w:r w:rsidR="3FD473E0" w:rsidRPr="517919B9">
        <w:rPr>
          <w:rFonts w:ascii="Arial" w:hAnsi="Arial" w:cs="Arial"/>
          <w:sz w:val="22"/>
          <w:szCs w:val="22"/>
        </w:rPr>
        <w:t>Jose Torres-Vega</w:t>
      </w:r>
      <w:r w:rsidR="7A21A7D3" w:rsidRPr="517919B9">
        <w:rPr>
          <w:rFonts w:ascii="Arial" w:hAnsi="Arial" w:cs="Arial"/>
          <w:sz w:val="22"/>
          <w:szCs w:val="22"/>
        </w:rPr>
        <w:t>)</w:t>
      </w:r>
      <w:r w:rsidR="00634052">
        <w:tab/>
      </w:r>
      <w:r w:rsidR="6BB1B7BC" w:rsidRPr="517919B9">
        <w:rPr>
          <w:rFonts w:ascii="Arial" w:hAnsi="Arial" w:cs="Arial"/>
          <w:sz w:val="22"/>
          <w:szCs w:val="22"/>
        </w:rPr>
        <w:t>7</w:t>
      </w:r>
      <w:r w:rsidR="7572F266" w:rsidRPr="517919B9">
        <w:rPr>
          <w:rFonts w:ascii="Arial" w:hAnsi="Arial" w:cs="Arial"/>
          <w:sz w:val="22"/>
          <w:szCs w:val="22"/>
        </w:rPr>
        <w:t>:</w:t>
      </w:r>
      <w:r w:rsidR="68B896A7" w:rsidRPr="517919B9">
        <w:rPr>
          <w:rFonts w:ascii="Arial" w:hAnsi="Arial" w:cs="Arial"/>
          <w:sz w:val="22"/>
          <w:szCs w:val="22"/>
        </w:rPr>
        <w:t xml:space="preserve">05 </w:t>
      </w:r>
      <w:r w:rsidR="7572F266" w:rsidRPr="517919B9">
        <w:rPr>
          <w:rFonts w:ascii="Arial" w:hAnsi="Arial" w:cs="Arial"/>
          <w:sz w:val="22"/>
          <w:szCs w:val="22"/>
        </w:rPr>
        <w:t>PM</w:t>
      </w:r>
    </w:p>
    <w:p w14:paraId="41232085" w14:textId="5026D205" w:rsidR="00634052" w:rsidRPr="005C1E41" w:rsidRDefault="00634052" w:rsidP="00007481">
      <w:pPr>
        <w:pStyle w:val="NoSpacing"/>
        <w:numPr>
          <w:ilvl w:val="0"/>
          <w:numId w:val="7"/>
        </w:numPr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744FCF67">
        <w:rPr>
          <w:rFonts w:ascii="Arial" w:hAnsi="Arial" w:cs="Arial"/>
          <w:sz w:val="22"/>
          <w:szCs w:val="22"/>
        </w:rPr>
        <w:t xml:space="preserve">Approval </w:t>
      </w:r>
      <w:r w:rsidR="0005670A" w:rsidRPr="744FCF67">
        <w:rPr>
          <w:rFonts w:ascii="Arial" w:hAnsi="Arial" w:cs="Arial"/>
          <w:sz w:val="22"/>
          <w:szCs w:val="22"/>
        </w:rPr>
        <w:t>of</w:t>
      </w:r>
      <w:r w:rsidR="00E111C5" w:rsidRPr="744FCF67">
        <w:rPr>
          <w:rFonts w:ascii="Arial" w:hAnsi="Arial" w:cs="Arial"/>
          <w:sz w:val="22"/>
          <w:szCs w:val="22"/>
        </w:rPr>
        <w:t xml:space="preserve"> </w:t>
      </w:r>
      <w:r w:rsidR="00F570FA">
        <w:rPr>
          <w:rFonts w:ascii="Arial" w:hAnsi="Arial" w:cs="Arial"/>
          <w:sz w:val="22"/>
          <w:szCs w:val="22"/>
        </w:rPr>
        <w:t>November 16</w:t>
      </w:r>
      <w:r w:rsidR="00E44290" w:rsidRPr="744FCF67">
        <w:rPr>
          <w:rFonts w:ascii="Arial" w:hAnsi="Arial" w:cs="Arial"/>
          <w:sz w:val="22"/>
          <w:szCs w:val="22"/>
        </w:rPr>
        <w:t>, 20</w:t>
      </w:r>
      <w:r w:rsidR="00C71759" w:rsidRPr="744FCF67">
        <w:rPr>
          <w:rFonts w:ascii="Arial" w:hAnsi="Arial" w:cs="Arial"/>
          <w:sz w:val="22"/>
          <w:szCs w:val="22"/>
        </w:rPr>
        <w:t>2</w:t>
      </w:r>
      <w:r w:rsidR="37734567" w:rsidRPr="744FCF67">
        <w:rPr>
          <w:rFonts w:ascii="Arial" w:hAnsi="Arial" w:cs="Arial"/>
          <w:sz w:val="22"/>
          <w:szCs w:val="22"/>
        </w:rPr>
        <w:t>2</w:t>
      </w:r>
      <w:r w:rsidR="00AA148F" w:rsidRPr="744FCF67">
        <w:rPr>
          <w:rFonts w:ascii="Arial" w:hAnsi="Arial" w:cs="Arial"/>
          <w:sz w:val="22"/>
          <w:szCs w:val="22"/>
        </w:rPr>
        <w:t xml:space="preserve"> </w:t>
      </w:r>
      <w:r w:rsidRPr="744FCF67">
        <w:rPr>
          <w:rFonts w:ascii="Arial" w:hAnsi="Arial" w:cs="Arial"/>
          <w:sz w:val="22"/>
          <w:szCs w:val="22"/>
        </w:rPr>
        <w:t>Agenda</w:t>
      </w:r>
    </w:p>
    <w:p w14:paraId="60E7E4CF" w14:textId="3ACF030F" w:rsidR="00A4075A" w:rsidRPr="005C1E41" w:rsidRDefault="2EB77D55" w:rsidP="00007481">
      <w:pPr>
        <w:pStyle w:val="NoSpacing"/>
        <w:numPr>
          <w:ilvl w:val="0"/>
          <w:numId w:val="6"/>
        </w:numPr>
        <w:ind w:left="720"/>
        <w:rPr>
          <w:rFonts w:ascii="Arial" w:hAnsi="Arial" w:cs="Arial"/>
          <w:sz w:val="22"/>
          <w:szCs w:val="22"/>
        </w:rPr>
      </w:pPr>
      <w:r w:rsidRPr="517919B9">
        <w:rPr>
          <w:rFonts w:ascii="Arial" w:hAnsi="Arial" w:cs="Arial"/>
          <w:sz w:val="22"/>
          <w:szCs w:val="22"/>
        </w:rPr>
        <w:t>Adoption of</w:t>
      </w:r>
      <w:r w:rsidR="5020806A" w:rsidRPr="517919B9">
        <w:rPr>
          <w:rFonts w:ascii="Arial" w:hAnsi="Arial" w:cs="Arial"/>
          <w:sz w:val="22"/>
          <w:szCs w:val="22"/>
        </w:rPr>
        <w:t xml:space="preserve"> </w:t>
      </w:r>
      <w:r w:rsidR="1514653B" w:rsidRPr="517919B9">
        <w:rPr>
          <w:rFonts w:ascii="Arial" w:hAnsi="Arial" w:cs="Arial"/>
          <w:sz w:val="22"/>
          <w:szCs w:val="22"/>
        </w:rPr>
        <w:t>September 21</w:t>
      </w:r>
      <w:r w:rsidR="3C55D774" w:rsidRPr="517919B9">
        <w:rPr>
          <w:rFonts w:ascii="Arial" w:hAnsi="Arial" w:cs="Arial"/>
          <w:sz w:val="22"/>
          <w:szCs w:val="22"/>
        </w:rPr>
        <w:t>, 202</w:t>
      </w:r>
      <w:r w:rsidR="66932203" w:rsidRPr="517919B9">
        <w:rPr>
          <w:rFonts w:ascii="Arial" w:hAnsi="Arial" w:cs="Arial"/>
          <w:sz w:val="22"/>
          <w:szCs w:val="22"/>
        </w:rPr>
        <w:t>2</w:t>
      </w:r>
      <w:r w:rsidRPr="517919B9">
        <w:rPr>
          <w:rFonts w:ascii="Arial" w:hAnsi="Arial" w:cs="Arial"/>
          <w:sz w:val="22"/>
          <w:szCs w:val="22"/>
        </w:rPr>
        <w:t xml:space="preserve"> </w:t>
      </w:r>
      <w:r w:rsidR="4D6E6ECC" w:rsidRPr="517919B9">
        <w:rPr>
          <w:rFonts w:ascii="Arial" w:hAnsi="Arial" w:cs="Arial"/>
          <w:sz w:val="22"/>
          <w:szCs w:val="22"/>
        </w:rPr>
        <w:t xml:space="preserve">Board </w:t>
      </w:r>
      <w:r w:rsidRPr="517919B9">
        <w:rPr>
          <w:rFonts w:ascii="Arial" w:hAnsi="Arial" w:cs="Arial"/>
          <w:sz w:val="22"/>
          <w:szCs w:val="22"/>
        </w:rPr>
        <w:t>Minutes</w:t>
      </w:r>
    </w:p>
    <w:p w14:paraId="7BA36EAC" w14:textId="1FD8A3A2" w:rsidR="00A4075A" w:rsidRPr="005C1E41" w:rsidRDefault="514BC9DB" w:rsidP="00007481">
      <w:pPr>
        <w:pStyle w:val="NoSpacing"/>
        <w:numPr>
          <w:ilvl w:val="0"/>
          <w:numId w:val="6"/>
        </w:numPr>
        <w:ind w:left="720"/>
        <w:rPr>
          <w:rFonts w:ascii="Arial" w:hAnsi="Arial" w:cs="Arial"/>
          <w:sz w:val="22"/>
          <w:szCs w:val="22"/>
        </w:rPr>
      </w:pPr>
      <w:r w:rsidRPr="517919B9">
        <w:rPr>
          <w:rFonts w:ascii="Arial" w:hAnsi="Arial" w:cs="Arial"/>
          <w:sz w:val="22"/>
          <w:szCs w:val="22"/>
        </w:rPr>
        <w:t>Adoption of September 2022 Financials</w:t>
      </w:r>
      <w:r w:rsidR="3C2F2CBB" w:rsidRPr="517919B9">
        <w:rPr>
          <w:rFonts w:ascii="Arial" w:hAnsi="Arial" w:cs="Arial"/>
          <w:sz w:val="22"/>
          <w:szCs w:val="22"/>
        </w:rPr>
        <w:t xml:space="preserve"> </w:t>
      </w:r>
    </w:p>
    <w:p w14:paraId="2B651DAC" w14:textId="61012A77" w:rsidR="00AB7945" w:rsidRPr="005C1E41" w:rsidRDefault="00066948" w:rsidP="003E54C5">
      <w:pPr>
        <w:pStyle w:val="NoSpacing"/>
        <w:ind w:left="1080" w:hanging="1800"/>
        <w:rPr>
          <w:rFonts w:ascii="Arial" w:hAnsi="Arial" w:cs="Arial"/>
          <w:sz w:val="22"/>
          <w:szCs w:val="22"/>
        </w:rPr>
      </w:pPr>
      <w:r w:rsidRPr="005C1E41">
        <w:rPr>
          <w:rFonts w:ascii="Arial" w:hAnsi="Arial" w:cs="Arial"/>
          <w:b/>
          <w:i/>
          <w:sz w:val="22"/>
          <w:szCs w:val="22"/>
        </w:rPr>
        <w:tab/>
      </w:r>
    </w:p>
    <w:p w14:paraId="74019672" w14:textId="342C96C8" w:rsidR="00956811" w:rsidRPr="005C1E41" w:rsidRDefault="403281A4" w:rsidP="517919B9">
      <w:pPr>
        <w:pStyle w:val="NoSpacing"/>
        <w:tabs>
          <w:tab w:val="right" w:pos="9540"/>
        </w:tabs>
        <w:spacing w:line="259" w:lineRule="auto"/>
        <w:rPr>
          <w:rFonts w:ascii="Arial" w:hAnsi="Arial" w:cs="Arial"/>
          <w:sz w:val="22"/>
          <w:szCs w:val="22"/>
        </w:rPr>
      </w:pPr>
      <w:r w:rsidRPr="517919B9">
        <w:rPr>
          <w:rFonts w:ascii="Arial" w:hAnsi="Arial" w:cs="Arial"/>
          <w:b/>
          <w:bCs/>
          <w:sz w:val="22"/>
          <w:szCs w:val="22"/>
        </w:rPr>
        <w:t>Mission Report</w:t>
      </w:r>
      <w:r w:rsidR="4D70CF7D" w:rsidRPr="517919B9">
        <w:rPr>
          <w:rFonts w:ascii="Arial" w:hAnsi="Arial" w:cs="Arial"/>
          <w:b/>
          <w:bCs/>
          <w:sz w:val="22"/>
          <w:szCs w:val="22"/>
        </w:rPr>
        <w:t xml:space="preserve"> </w:t>
      </w:r>
      <w:r w:rsidR="212A334B" w:rsidRPr="517919B9">
        <w:rPr>
          <w:rFonts w:ascii="Arial" w:hAnsi="Arial" w:cs="Arial"/>
          <w:b/>
          <w:bCs/>
          <w:sz w:val="22"/>
          <w:szCs w:val="22"/>
        </w:rPr>
        <w:t>(</w:t>
      </w:r>
      <w:r w:rsidR="060FDBD0" w:rsidRPr="517919B9">
        <w:rPr>
          <w:rFonts w:ascii="Arial" w:hAnsi="Arial" w:cs="Arial"/>
          <w:b/>
          <w:bCs/>
          <w:sz w:val="22"/>
          <w:szCs w:val="22"/>
        </w:rPr>
        <w:t>no report this</w:t>
      </w:r>
      <w:r w:rsidR="212A334B" w:rsidRPr="517919B9">
        <w:rPr>
          <w:rFonts w:ascii="Arial" w:hAnsi="Arial" w:cs="Arial"/>
          <w:b/>
          <w:bCs/>
          <w:sz w:val="22"/>
          <w:szCs w:val="22"/>
        </w:rPr>
        <w:t xml:space="preserve"> month)</w:t>
      </w:r>
      <w:r w:rsidR="00417F89">
        <w:tab/>
      </w:r>
      <w:r w:rsidR="338EFA63" w:rsidRPr="517919B9">
        <w:rPr>
          <w:rFonts w:ascii="Arial" w:hAnsi="Arial" w:cs="Arial"/>
          <w:sz w:val="22"/>
          <w:szCs w:val="22"/>
        </w:rPr>
        <w:t xml:space="preserve"> </w:t>
      </w:r>
    </w:p>
    <w:p w14:paraId="593FBC7F" w14:textId="516737EC" w:rsidR="00FB5A63" w:rsidRPr="005C1E41" w:rsidRDefault="00FB5A63" w:rsidP="00AB7945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</w:p>
    <w:p w14:paraId="1F5D0BF2" w14:textId="4AB33BDF" w:rsidR="62CF1532" w:rsidRDefault="2CD78E79" w:rsidP="517919B9">
      <w:pPr>
        <w:pStyle w:val="NoSpacing"/>
        <w:tabs>
          <w:tab w:val="right" w:pos="9540"/>
        </w:tabs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517919B9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</w:rPr>
        <w:t>Public Comment</w:t>
      </w:r>
      <w:r w:rsidR="62CF1532">
        <w:tab/>
      </w:r>
      <w:r w:rsidR="6AD4134E" w:rsidRPr="517919B9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7:</w:t>
      </w:r>
      <w:r w:rsidR="709D0AE5" w:rsidRPr="517919B9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10</w:t>
      </w:r>
      <w:r w:rsidR="6AD4134E" w:rsidRPr="517919B9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 PM</w:t>
      </w:r>
    </w:p>
    <w:p w14:paraId="552459A0" w14:textId="16A59B80" w:rsidR="32620AB9" w:rsidRDefault="32620AB9" w:rsidP="32620AB9">
      <w:pPr>
        <w:pStyle w:val="NoSpacing"/>
        <w:tabs>
          <w:tab w:val="right" w:pos="9540"/>
        </w:tabs>
        <w:rPr>
          <w:rFonts w:ascii="Arial" w:hAnsi="Arial" w:cs="Arial"/>
          <w:b/>
          <w:bCs/>
          <w:sz w:val="22"/>
          <w:szCs w:val="22"/>
        </w:rPr>
      </w:pPr>
    </w:p>
    <w:p w14:paraId="0EC02420" w14:textId="0919D926" w:rsidR="517919B9" w:rsidRDefault="517919B9" w:rsidP="517919B9">
      <w:pPr>
        <w:pStyle w:val="NoSpacing"/>
        <w:tabs>
          <w:tab w:val="right" w:pos="9540"/>
        </w:tabs>
        <w:rPr>
          <w:rFonts w:ascii="Arial" w:hAnsi="Arial" w:cs="Arial"/>
          <w:b/>
          <w:bCs/>
          <w:sz w:val="22"/>
          <w:szCs w:val="22"/>
        </w:rPr>
      </w:pPr>
    </w:p>
    <w:p w14:paraId="6C88FD0A" w14:textId="7487186F" w:rsidR="65BCF8A4" w:rsidRDefault="65BCF8A4" w:rsidP="517919B9">
      <w:pPr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517919B9">
        <w:rPr>
          <w:rFonts w:ascii="Arial" w:hAnsi="Arial" w:cs="Arial"/>
          <w:b/>
          <w:bCs/>
          <w:sz w:val="22"/>
          <w:szCs w:val="22"/>
        </w:rPr>
        <w:t>Finance Committee Report (</w:t>
      </w:r>
      <w:r w:rsidRPr="517919B9">
        <w:rPr>
          <w:rFonts w:ascii="Arial" w:hAnsi="Arial" w:cs="Arial"/>
          <w:sz w:val="22"/>
          <w:szCs w:val="22"/>
        </w:rPr>
        <w:t>Bill Ojile &amp; Nancy Stokes)</w:t>
      </w:r>
      <w:r>
        <w:tab/>
      </w:r>
      <w:r w:rsidRPr="517919B9">
        <w:rPr>
          <w:rFonts w:ascii="Arial" w:hAnsi="Arial" w:cs="Arial"/>
          <w:sz w:val="22"/>
          <w:szCs w:val="22"/>
        </w:rPr>
        <w:t>7:</w:t>
      </w:r>
      <w:r w:rsidR="5FDE9679" w:rsidRPr="517919B9">
        <w:rPr>
          <w:rFonts w:ascii="Arial" w:hAnsi="Arial" w:cs="Arial"/>
          <w:sz w:val="22"/>
          <w:szCs w:val="22"/>
        </w:rPr>
        <w:t>25</w:t>
      </w:r>
      <w:r w:rsidRPr="517919B9">
        <w:rPr>
          <w:rFonts w:ascii="Arial" w:hAnsi="Arial" w:cs="Arial"/>
          <w:sz w:val="22"/>
          <w:szCs w:val="22"/>
        </w:rPr>
        <w:t xml:space="preserve"> PM</w:t>
      </w:r>
    </w:p>
    <w:p w14:paraId="21DD10A7" w14:textId="7A3DFDBA" w:rsidR="65BCF8A4" w:rsidRDefault="65BCF8A4" w:rsidP="517919B9">
      <w:pPr>
        <w:pStyle w:val="ListParagraph"/>
        <w:numPr>
          <w:ilvl w:val="0"/>
          <w:numId w:val="7"/>
        </w:numPr>
        <w:tabs>
          <w:tab w:val="right" w:pos="9540"/>
        </w:tabs>
        <w:spacing w:line="259" w:lineRule="auto"/>
        <w:rPr>
          <w:rFonts w:ascii="Arial" w:hAnsi="Arial" w:cs="Arial"/>
          <w:sz w:val="22"/>
          <w:szCs w:val="22"/>
        </w:rPr>
      </w:pPr>
      <w:r w:rsidRPr="517919B9">
        <w:rPr>
          <w:rFonts w:ascii="Arial" w:hAnsi="Arial" w:cs="Arial"/>
          <w:sz w:val="22"/>
          <w:szCs w:val="22"/>
        </w:rPr>
        <w:t>FY21 Audit</w:t>
      </w:r>
    </w:p>
    <w:p w14:paraId="6E7A0EEA" w14:textId="7CD7D97D" w:rsidR="517919B9" w:rsidRDefault="517919B9" w:rsidP="517919B9">
      <w:pPr>
        <w:pStyle w:val="NoSpacing"/>
        <w:tabs>
          <w:tab w:val="right" w:pos="9540"/>
        </w:tabs>
        <w:rPr>
          <w:rFonts w:ascii="Arial" w:hAnsi="Arial" w:cs="Arial"/>
          <w:b/>
          <w:bCs/>
          <w:sz w:val="22"/>
          <w:szCs w:val="22"/>
        </w:rPr>
      </w:pPr>
    </w:p>
    <w:p w14:paraId="2B3F8198" w14:textId="3301C5CE" w:rsidR="00FB5A63" w:rsidRPr="005C1E41" w:rsidRDefault="0D011B5E" w:rsidP="00FB5A63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517919B9">
        <w:rPr>
          <w:rFonts w:ascii="Arial" w:hAnsi="Arial" w:cs="Arial"/>
          <w:b/>
          <w:bCs/>
          <w:sz w:val="22"/>
          <w:szCs w:val="22"/>
        </w:rPr>
        <w:t>President’s Report (</w:t>
      </w:r>
      <w:r w:rsidR="49C264F0" w:rsidRPr="517919B9">
        <w:rPr>
          <w:rFonts w:ascii="Arial" w:hAnsi="Arial" w:cs="Arial"/>
          <w:sz w:val="22"/>
          <w:szCs w:val="22"/>
        </w:rPr>
        <w:t>Jose Torres-Vega</w:t>
      </w:r>
      <w:r w:rsidRPr="517919B9">
        <w:rPr>
          <w:rFonts w:ascii="Arial" w:hAnsi="Arial" w:cs="Arial"/>
          <w:sz w:val="22"/>
          <w:szCs w:val="22"/>
        </w:rPr>
        <w:t>)</w:t>
      </w:r>
      <w:r w:rsidR="222B0975">
        <w:tab/>
      </w:r>
      <w:r w:rsidR="5D72122C" w:rsidRPr="517919B9">
        <w:rPr>
          <w:rFonts w:ascii="Arial" w:hAnsi="Arial" w:cs="Arial"/>
          <w:sz w:val="22"/>
          <w:szCs w:val="22"/>
        </w:rPr>
        <w:t>7:</w:t>
      </w:r>
      <w:r w:rsidR="2DC0E3F6" w:rsidRPr="517919B9">
        <w:rPr>
          <w:rFonts w:ascii="Arial" w:hAnsi="Arial" w:cs="Arial"/>
          <w:sz w:val="22"/>
          <w:szCs w:val="22"/>
        </w:rPr>
        <w:t>40</w:t>
      </w:r>
      <w:r w:rsidRPr="517919B9">
        <w:rPr>
          <w:rFonts w:ascii="Arial" w:hAnsi="Arial" w:cs="Arial"/>
          <w:sz w:val="22"/>
          <w:szCs w:val="22"/>
        </w:rPr>
        <w:t xml:space="preserve"> PM</w:t>
      </w:r>
    </w:p>
    <w:p w14:paraId="13BB6CFD" w14:textId="004A2E49" w:rsidR="00C70316" w:rsidRDefault="454D3861" w:rsidP="00007481">
      <w:pPr>
        <w:pStyle w:val="NoSpacing"/>
        <w:numPr>
          <w:ilvl w:val="0"/>
          <w:numId w:val="7"/>
        </w:numPr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517919B9">
        <w:rPr>
          <w:rFonts w:ascii="Arial" w:hAnsi="Arial" w:cs="Arial"/>
          <w:sz w:val="22"/>
          <w:szCs w:val="22"/>
        </w:rPr>
        <w:t>Executive Committee Report</w:t>
      </w:r>
    </w:p>
    <w:p w14:paraId="7E579200" w14:textId="70491424" w:rsidR="32620AB9" w:rsidRPr="00F570FA" w:rsidRDefault="5466DB0D" w:rsidP="7C590621">
      <w:pPr>
        <w:pStyle w:val="NoSpacing"/>
        <w:numPr>
          <w:ilvl w:val="0"/>
          <w:numId w:val="7"/>
        </w:numPr>
        <w:tabs>
          <w:tab w:val="right" w:pos="9540"/>
        </w:tabs>
        <w:rPr>
          <w:rFonts w:ascii="Arial" w:eastAsia="Arial" w:hAnsi="Arial" w:cs="Arial"/>
          <w:sz w:val="22"/>
          <w:szCs w:val="22"/>
        </w:rPr>
      </w:pPr>
      <w:r w:rsidRPr="517919B9">
        <w:rPr>
          <w:rFonts w:ascii="Arial" w:hAnsi="Arial" w:cs="Arial"/>
          <w:sz w:val="22"/>
          <w:szCs w:val="22"/>
        </w:rPr>
        <w:t>Governance Committee Report</w:t>
      </w:r>
    </w:p>
    <w:p w14:paraId="3E969726" w14:textId="1A4E7933" w:rsidR="00F570FA" w:rsidRDefault="00F570FA" w:rsidP="54AA3468">
      <w:pPr>
        <w:pStyle w:val="NoSpacing"/>
        <w:numPr>
          <w:ilvl w:val="1"/>
          <w:numId w:val="7"/>
        </w:numPr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54AA3468">
        <w:rPr>
          <w:rFonts w:ascii="Arial" w:hAnsi="Arial" w:cs="Arial"/>
          <w:sz w:val="22"/>
          <w:szCs w:val="22"/>
        </w:rPr>
        <w:t>Board Nominations/extensions</w:t>
      </w:r>
    </w:p>
    <w:p w14:paraId="3BB38A47" w14:textId="73FAAAB1" w:rsidR="7C590621" w:rsidRDefault="7C590621" w:rsidP="7C590621">
      <w:pPr>
        <w:pStyle w:val="NoSpacing"/>
        <w:tabs>
          <w:tab w:val="right" w:pos="9540"/>
        </w:tabs>
        <w:rPr>
          <w:rFonts w:ascii="Arial" w:eastAsia="Arial" w:hAnsi="Arial" w:cs="Arial"/>
          <w:sz w:val="22"/>
          <w:szCs w:val="22"/>
        </w:rPr>
      </w:pPr>
    </w:p>
    <w:p w14:paraId="0596DA27" w14:textId="7D706610" w:rsidR="39D21E68" w:rsidRDefault="1C493865" w:rsidP="32620AB9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517919B9">
        <w:rPr>
          <w:rFonts w:ascii="Arial" w:hAnsi="Arial" w:cs="Arial"/>
          <w:b/>
          <w:bCs/>
          <w:sz w:val="22"/>
          <w:szCs w:val="22"/>
        </w:rPr>
        <w:t>Executive Director’s Report (</w:t>
      </w:r>
      <w:r w:rsidRPr="517919B9">
        <w:rPr>
          <w:rFonts w:ascii="Arial" w:hAnsi="Arial" w:cs="Arial"/>
          <w:sz w:val="22"/>
          <w:szCs w:val="22"/>
        </w:rPr>
        <w:t>Shari Repinski)</w:t>
      </w:r>
      <w:r w:rsidR="39D21E68">
        <w:tab/>
      </w:r>
      <w:r w:rsidRPr="517919B9">
        <w:rPr>
          <w:rFonts w:ascii="Arial" w:hAnsi="Arial" w:cs="Arial"/>
          <w:sz w:val="22"/>
          <w:szCs w:val="22"/>
        </w:rPr>
        <w:t>7:</w:t>
      </w:r>
      <w:r w:rsidR="0CE5A68B" w:rsidRPr="517919B9">
        <w:rPr>
          <w:rFonts w:ascii="Arial" w:hAnsi="Arial" w:cs="Arial"/>
          <w:sz w:val="22"/>
          <w:szCs w:val="22"/>
        </w:rPr>
        <w:t>45</w:t>
      </w:r>
      <w:r w:rsidR="54BA8021" w:rsidRPr="517919B9">
        <w:rPr>
          <w:rFonts w:ascii="Arial" w:hAnsi="Arial" w:cs="Arial"/>
          <w:sz w:val="22"/>
          <w:szCs w:val="22"/>
        </w:rPr>
        <w:t xml:space="preserve"> </w:t>
      </w:r>
      <w:r w:rsidRPr="517919B9">
        <w:rPr>
          <w:rFonts w:ascii="Arial" w:hAnsi="Arial" w:cs="Arial"/>
          <w:sz w:val="22"/>
          <w:szCs w:val="22"/>
        </w:rPr>
        <w:t>PM</w:t>
      </w:r>
    </w:p>
    <w:p w14:paraId="70C8B70E" w14:textId="381997FC" w:rsidR="00AB4F74" w:rsidRDefault="73973A55" w:rsidP="2CE7B819">
      <w:pPr>
        <w:pStyle w:val="NoSpacing"/>
        <w:numPr>
          <w:ilvl w:val="0"/>
          <w:numId w:val="1"/>
        </w:numPr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2CE7B819">
        <w:rPr>
          <w:rFonts w:ascii="Arial" w:hAnsi="Arial" w:cs="Arial"/>
          <w:sz w:val="22"/>
          <w:szCs w:val="22"/>
        </w:rPr>
        <w:t>Workforce Update / Recruitment and Retention</w:t>
      </w:r>
    </w:p>
    <w:p w14:paraId="7629C075" w14:textId="3284A5B6" w:rsidR="32620AB9" w:rsidRDefault="32620AB9" w:rsidP="32620AB9">
      <w:pPr>
        <w:tabs>
          <w:tab w:val="right" w:pos="9540"/>
        </w:tabs>
        <w:rPr>
          <w:rFonts w:ascii="Arial" w:hAnsi="Arial" w:cs="Arial"/>
          <w:b/>
          <w:bCs/>
          <w:sz w:val="22"/>
          <w:szCs w:val="22"/>
        </w:rPr>
      </w:pPr>
    </w:p>
    <w:p w14:paraId="21906683" w14:textId="50254D47" w:rsidR="32620AB9" w:rsidRDefault="32620AB9" w:rsidP="32620AB9">
      <w:pPr>
        <w:pStyle w:val="NoSpacing"/>
        <w:tabs>
          <w:tab w:val="right" w:pos="9540"/>
        </w:tabs>
        <w:spacing w:line="259" w:lineRule="auto"/>
        <w:rPr>
          <w:rFonts w:ascii="Arial" w:hAnsi="Arial" w:cs="Arial"/>
          <w:sz w:val="22"/>
          <w:szCs w:val="22"/>
        </w:rPr>
      </w:pPr>
    </w:p>
    <w:p w14:paraId="655C972D" w14:textId="6BC08680" w:rsidR="008762D6" w:rsidRPr="005C1E41" w:rsidRDefault="0636C723" w:rsidP="002373A9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517919B9">
        <w:rPr>
          <w:rFonts w:ascii="Arial" w:hAnsi="Arial" w:cs="Arial"/>
          <w:b/>
          <w:bCs/>
          <w:sz w:val="22"/>
          <w:szCs w:val="22"/>
        </w:rPr>
        <w:t>New Business/Announcement</w:t>
      </w:r>
      <w:r w:rsidR="1DFC10EE" w:rsidRPr="517919B9">
        <w:rPr>
          <w:rFonts w:ascii="Arial" w:hAnsi="Arial" w:cs="Arial"/>
          <w:b/>
          <w:bCs/>
          <w:sz w:val="22"/>
          <w:szCs w:val="22"/>
        </w:rPr>
        <w:t>s</w:t>
      </w:r>
      <w:r w:rsidR="008762D6">
        <w:tab/>
      </w:r>
      <w:r w:rsidRPr="517919B9">
        <w:rPr>
          <w:rFonts w:ascii="Arial" w:hAnsi="Arial" w:cs="Arial"/>
          <w:sz w:val="22"/>
          <w:szCs w:val="22"/>
        </w:rPr>
        <w:t>7:55 PM</w:t>
      </w:r>
    </w:p>
    <w:p w14:paraId="051A6C07" w14:textId="77777777" w:rsidR="002373A9" w:rsidRPr="005C1E41" w:rsidRDefault="002373A9" w:rsidP="002373A9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</w:p>
    <w:p w14:paraId="2C207476" w14:textId="53A0508F" w:rsidR="00B81A4F" w:rsidRPr="002373A9" w:rsidRDefault="00B81A4F" w:rsidP="00B81A4F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495F9378">
        <w:rPr>
          <w:rFonts w:ascii="Arial" w:hAnsi="Arial" w:cs="Arial"/>
          <w:b/>
          <w:bCs/>
          <w:sz w:val="22"/>
          <w:szCs w:val="22"/>
        </w:rPr>
        <w:t>Adjournment</w:t>
      </w:r>
      <w:r>
        <w:tab/>
      </w:r>
      <w:r w:rsidRPr="495F9378">
        <w:rPr>
          <w:rFonts w:ascii="Arial" w:hAnsi="Arial" w:cs="Arial"/>
          <w:sz w:val="22"/>
          <w:szCs w:val="22"/>
        </w:rPr>
        <w:t>8:00 PM</w:t>
      </w:r>
    </w:p>
    <w:sectPr w:rsidR="00B81A4F" w:rsidRPr="002373A9" w:rsidSect="002373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4" w:right="1170" w:bottom="720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1490" w14:textId="77777777" w:rsidR="00E53152" w:rsidRDefault="00E53152">
      <w:r>
        <w:separator/>
      </w:r>
    </w:p>
  </w:endnote>
  <w:endnote w:type="continuationSeparator" w:id="0">
    <w:p w14:paraId="5F68604F" w14:textId="77777777" w:rsidR="00E53152" w:rsidRDefault="00E53152">
      <w:r>
        <w:continuationSeparator/>
      </w:r>
    </w:p>
  </w:endnote>
  <w:endnote w:type="continuationNotice" w:id="1">
    <w:p w14:paraId="39795CDA" w14:textId="77777777" w:rsidR="00E53152" w:rsidRDefault="00E531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8E32" w14:textId="77777777" w:rsidR="00F14F90" w:rsidRDefault="00F14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A4FC" w14:textId="77777777" w:rsidR="00F14F90" w:rsidRDefault="00F14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5361" w14:textId="77777777" w:rsidR="00F14F90" w:rsidRDefault="00F14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88BD" w14:textId="77777777" w:rsidR="00E53152" w:rsidRDefault="00E53152">
      <w:r>
        <w:separator/>
      </w:r>
    </w:p>
  </w:footnote>
  <w:footnote w:type="continuationSeparator" w:id="0">
    <w:p w14:paraId="4BEAB7D0" w14:textId="77777777" w:rsidR="00E53152" w:rsidRDefault="00E53152">
      <w:r>
        <w:continuationSeparator/>
      </w:r>
    </w:p>
  </w:footnote>
  <w:footnote w:type="continuationNotice" w:id="1">
    <w:p w14:paraId="710E97A5" w14:textId="77777777" w:rsidR="00E53152" w:rsidRDefault="00E531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FB96" w14:textId="77777777" w:rsidR="00F14F90" w:rsidRDefault="00F14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FF37" w14:textId="77777777" w:rsidR="00A4075A" w:rsidRDefault="00A407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97D0" w14:textId="77777777" w:rsidR="00F14F90" w:rsidRDefault="00F14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87D"/>
    <w:multiLevelType w:val="hybridMultilevel"/>
    <w:tmpl w:val="314C8116"/>
    <w:lvl w:ilvl="0" w:tplc="C8785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4E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AA3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69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EB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29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E0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C8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E4E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9137"/>
    <w:multiLevelType w:val="hybridMultilevel"/>
    <w:tmpl w:val="E092C384"/>
    <w:lvl w:ilvl="0" w:tplc="2CA05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EC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A1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20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48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43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AA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65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A9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60AD5"/>
    <w:multiLevelType w:val="hybridMultilevel"/>
    <w:tmpl w:val="80D00E80"/>
    <w:lvl w:ilvl="0" w:tplc="A6523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26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604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01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C2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92B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23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D6E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20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040C4"/>
    <w:multiLevelType w:val="hybridMultilevel"/>
    <w:tmpl w:val="14B0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A07EC"/>
    <w:multiLevelType w:val="hybridMultilevel"/>
    <w:tmpl w:val="33E8D5EA"/>
    <w:lvl w:ilvl="0" w:tplc="15CEE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82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165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9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C7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88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05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66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BAD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81B19"/>
    <w:multiLevelType w:val="hybridMultilevel"/>
    <w:tmpl w:val="4CBE7892"/>
    <w:lvl w:ilvl="0" w:tplc="AACCBED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47175EB"/>
    <w:multiLevelType w:val="hybridMultilevel"/>
    <w:tmpl w:val="068A150A"/>
    <w:lvl w:ilvl="0" w:tplc="704E0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80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BCC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0C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140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9CD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61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0C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004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109717">
    <w:abstractNumId w:val="4"/>
  </w:num>
  <w:num w:numId="2" w16cid:durableId="80689199">
    <w:abstractNumId w:val="1"/>
  </w:num>
  <w:num w:numId="3" w16cid:durableId="917402737">
    <w:abstractNumId w:val="2"/>
  </w:num>
  <w:num w:numId="4" w16cid:durableId="867765594">
    <w:abstractNumId w:val="6"/>
  </w:num>
  <w:num w:numId="5" w16cid:durableId="612172320">
    <w:abstractNumId w:val="0"/>
  </w:num>
  <w:num w:numId="6" w16cid:durableId="1733040091">
    <w:abstractNumId w:val="5"/>
  </w:num>
  <w:num w:numId="7" w16cid:durableId="179663065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C6"/>
    <w:rsid w:val="00003E63"/>
    <w:rsid w:val="0000507F"/>
    <w:rsid w:val="00007481"/>
    <w:rsid w:val="000108FB"/>
    <w:rsid w:val="00010F59"/>
    <w:rsid w:val="0001316E"/>
    <w:rsid w:val="00024351"/>
    <w:rsid w:val="0002446E"/>
    <w:rsid w:val="00027BAF"/>
    <w:rsid w:val="00027F49"/>
    <w:rsid w:val="000341B7"/>
    <w:rsid w:val="00036273"/>
    <w:rsid w:val="000372E4"/>
    <w:rsid w:val="000437E4"/>
    <w:rsid w:val="00050D96"/>
    <w:rsid w:val="00053180"/>
    <w:rsid w:val="0005670A"/>
    <w:rsid w:val="00063E79"/>
    <w:rsid w:val="00064819"/>
    <w:rsid w:val="00066948"/>
    <w:rsid w:val="00070FE5"/>
    <w:rsid w:val="000718D4"/>
    <w:rsid w:val="00073C85"/>
    <w:rsid w:val="00075549"/>
    <w:rsid w:val="00076265"/>
    <w:rsid w:val="00080737"/>
    <w:rsid w:val="00083971"/>
    <w:rsid w:val="000856F3"/>
    <w:rsid w:val="00085C8E"/>
    <w:rsid w:val="00087898"/>
    <w:rsid w:val="00090D9F"/>
    <w:rsid w:val="00091A03"/>
    <w:rsid w:val="000923AE"/>
    <w:rsid w:val="00093724"/>
    <w:rsid w:val="00097A69"/>
    <w:rsid w:val="000A04C6"/>
    <w:rsid w:val="000A29DD"/>
    <w:rsid w:val="000A5944"/>
    <w:rsid w:val="000A743C"/>
    <w:rsid w:val="000A7DAD"/>
    <w:rsid w:val="000B192F"/>
    <w:rsid w:val="000B198E"/>
    <w:rsid w:val="000B4EBD"/>
    <w:rsid w:val="000B561A"/>
    <w:rsid w:val="000B67ED"/>
    <w:rsid w:val="000C17F1"/>
    <w:rsid w:val="000C2746"/>
    <w:rsid w:val="000C2AE6"/>
    <w:rsid w:val="000C6A36"/>
    <w:rsid w:val="000D452B"/>
    <w:rsid w:val="000D710C"/>
    <w:rsid w:val="000D7939"/>
    <w:rsid w:val="000E14C2"/>
    <w:rsid w:val="000E4178"/>
    <w:rsid w:val="000E720D"/>
    <w:rsid w:val="000F34A8"/>
    <w:rsid w:val="000F42FE"/>
    <w:rsid w:val="000F5671"/>
    <w:rsid w:val="000F5F2B"/>
    <w:rsid w:val="000F7F5C"/>
    <w:rsid w:val="00101C33"/>
    <w:rsid w:val="00104844"/>
    <w:rsid w:val="00105FC1"/>
    <w:rsid w:val="00106265"/>
    <w:rsid w:val="00111E38"/>
    <w:rsid w:val="00112986"/>
    <w:rsid w:val="00113D51"/>
    <w:rsid w:val="00114FD7"/>
    <w:rsid w:val="001221F4"/>
    <w:rsid w:val="00127169"/>
    <w:rsid w:val="00127E83"/>
    <w:rsid w:val="00131060"/>
    <w:rsid w:val="00132F41"/>
    <w:rsid w:val="0013652D"/>
    <w:rsid w:val="00145702"/>
    <w:rsid w:val="00146423"/>
    <w:rsid w:val="0014716E"/>
    <w:rsid w:val="0014788F"/>
    <w:rsid w:val="00147C03"/>
    <w:rsid w:val="00151AD9"/>
    <w:rsid w:val="00153636"/>
    <w:rsid w:val="001551A5"/>
    <w:rsid w:val="00155ECD"/>
    <w:rsid w:val="001560A1"/>
    <w:rsid w:val="001630F5"/>
    <w:rsid w:val="001649CA"/>
    <w:rsid w:val="00174DAD"/>
    <w:rsid w:val="00185758"/>
    <w:rsid w:val="00185B6B"/>
    <w:rsid w:val="00196BD5"/>
    <w:rsid w:val="0019745B"/>
    <w:rsid w:val="00197B1E"/>
    <w:rsid w:val="00197D67"/>
    <w:rsid w:val="001A2E1E"/>
    <w:rsid w:val="001A336F"/>
    <w:rsid w:val="001A5EA7"/>
    <w:rsid w:val="001B201C"/>
    <w:rsid w:val="001B69BA"/>
    <w:rsid w:val="001B6E69"/>
    <w:rsid w:val="001B7DE7"/>
    <w:rsid w:val="001C2F7B"/>
    <w:rsid w:val="001C3018"/>
    <w:rsid w:val="001C4DBB"/>
    <w:rsid w:val="001C7CB7"/>
    <w:rsid w:val="001D2231"/>
    <w:rsid w:val="001D58D5"/>
    <w:rsid w:val="001E1639"/>
    <w:rsid w:val="001E26E0"/>
    <w:rsid w:val="001E5F3F"/>
    <w:rsid w:val="001E7C67"/>
    <w:rsid w:val="001F10B2"/>
    <w:rsid w:val="001F575F"/>
    <w:rsid w:val="00203893"/>
    <w:rsid w:val="00203EAC"/>
    <w:rsid w:val="00206F50"/>
    <w:rsid w:val="00207485"/>
    <w:rsid w:val="00207B02"/>
    <w:rsid w:val="002102F5"/>
    <w:rsid w:val="00211180"/>
    <w:rsid w:val="00212EB2"/>
    <w:rsid w:val="00212F9B"/>
    <w:rsid w:val="002133C9"/>
    <w:rsid w:val="0021453E"/>
    <w:rsid w:val="00215A52"/>
    <w:rsid w:val="00217B18"/>
    <w:rsid w:val="00223AD8"/>
    <w:rsid w:val="00227F9D"/>
    <w:rsid w:val="00234614"/>
    <w:rsid w:val="002373A9"/>
    <w:rsid w:val="00237B22"/>
    <w:rsid w:val="0024131D"/>
    <w:rsid w:val="002452A4"/>
    <w:rsid w:val="00245C70"/>
    <w:rsid w:val="00256391"/>
    <w:rsid w:val="0026052F"/>
    <w:rsid w:val="002663BF"/>
    <w:rsid w:val="00270AEA"/>
    <w:rsid w:val="00270FCD"/>
    <w:rsid w:val="00276565"/>
    <w:rsid w:val="00282E7E"/>
    <w:rsid w:val="002850BE"/>
    <w:rsid w:val="0029001D"/>
    <w:rsid w:val="00290670"/>
    <w:rsid w:val="00290A5D"/>
    <w:rsid w:val="00291CFC"/>
    <w:rsid w:val="002A1D81"/>
    <w:rsid w:val="002A5328"/>
    <w:rsid w:val="002A6617"/>
    <w:rsid w:val="002A69FD"/>
    <w:rsid w:val="002A71A9"/>
    <w:rsid w:val="002A7968"/>
    <w:rsid w:val="002B024D"/>
    <w:rsid w:val="002B0635"/>
    <w:rsid w:val="002C07E7"/>
    <w:rsid w:val="002C5250"/>
    <w:rsid w:val="002D3A1F"/>
    <w:rsid w:val="002D3E89"/>
    <w:rsid w:val="002D432E"/>
    <w:rsid w:val="002D4F6E"/>
    <w:rsid w:val="002D5DAA"/>
    <w:rsid w:val="002D6EFF"/>
    <w:rsid w:val="002D70C0"/>
    <w:rsid w:val="002D7F57"/>
    <w:rsid w:val="002E28E5"/>
    <w:rsid w:val="002E78D0"/>
    <w:rsid w:val="002E7F17"/>
    <w:rsid w:val="002F0AF2"/>
    <w:rsid w:val="002F6BDE"/>
    <w:rsid w:val="002F70D6"/>
    <w:rsid w:val="0030168B"/>
    <w:rsid w:val="00301A6D"/>
    <w:rsid w:val="003036F0"/>
    <w:rsid w:val="0030404E"/>
    <w:rsid w:val="00304777"/>
    <w:rsid w:val="003103EF"/>
    <w:rsid w:val="00311DDE"/>
    <w:rsid w:val="00315596"/>
    <w:rsid w:val="00315D43"/>
    <w:rsid w:val="003319E0"/>
    <w:rsid w:val="00334F3A"/>
    <w:rsid w:val="00340A37"/>
    <w:rsid w:val="00340E07"/>
    <w:rsid w:val="003444ED"/>
    <w:rsid w:val="003521A5"/>
    <w:rsid w:val="003600AB"/>
    <w:rsid w:val="00360772"/>
    <w:rsid w:val="003657B3"/>
    <w:rsid w:val="00373854"/>
    <w:rsid w:val="00373CA2"/>
    <w:rsid w:val="0037434C"/>
    <w:rsid w:val="00375094"/>
    <w:rsid w:val="003772BB"/>
    <w:rsid w:val="00377F5E"/>
    <w:rsid w:val="0038064F"/>
    <w:rsid w:val="0038254D"/>
    <w:rsid w:val="003838E7"/>
    <w:rsid w:val="00383B7A"/>
    <w:rsid w:val="00393F3D"/>
    <w:rsid w:val="00395EAA"/>
    <w:rsid w:val="00396043"/>
    <w:rsid w:val="00397AFB"/>
    <w:rsid w:val="003A101A"/>
    <w:rsid w:val="003A2294"/>
    <w:rsid w:val="003A4974"/>
    <w:rsid w:val="003A59DE"/>
    <w:rsid w:val="003A68CE"/>
    <w:rsid w:val="003B2274"/>
    <w:rsid w:val="003B46E5"/>
    <w:rsid w:val="003B5B74"/>
    <w:rsid w:val="003B7F1F"/>
    <w:rsid w:val="003C004A"/>
    <w:rsid w:val="003C0755"/>
    <w:rsid w:val="003C1E31"/>
    <w:rsid w:val="003C413B"/>
    <w:rsid w:val="003C4D89"/>
    <w:rsid w:val="003D02F5"/>
    <w:rsid w:val="003D5E5A"/>
    <w:rsid w:val="003D708C"/>
    <w:rsid w:val="003D7996"/>
    <w:rsid w:val="003E1EA2"/>
    <w:rsid w:val="003E3CED"/>
    <w:rsid w:val="003E41CE"/>
    <w:rsid w:val="003E54C5"/>
    <w:rsid w:val="003E6662"/>
    <w:rsid w:val="003F68DB"/>
    <w:rsid w:val="00404C87"/>
    <w:rsid w:val="004155AB"/>
    <w:rsid w:val="00417F89"/>
    <w:rsid w:val="00422ADE"/>
    <w:rsid w:val="004269CD"/>
    <w:rsid w:val="00427D7C"/>
    <w:rsid w:val="0043023E"/>
    <w:rsid w:val="00433E9C"/>
    <w:rsid w:val="004369B2"/>
    <w:rsid w:val="004403D3"/>
    <w:rsid w:val="00440ACF"/>
    <w:rsid w:val="00441129"/>
    <w:rsid w:val="00441620"/>
    <w:rsid w:val="00444E7E"/>
    <w:rsid w:val="00446211"/>
    <w:rsid w:val="0045281B"/>
    <w:rsid w:val="00455DF3"/>
    <w:rsid w:val="00460208"/>
    <w:rsid w:val="00460E4B"/>
    <w:rsid w:val="00464D95"/>
    <w:rsid w:val="0046689D"/>
    <w:rsid w:val="00473170"/>
    <w:rsid w:val="004764F5"/>
    <w:rsid w:val="00490FBC"/>
    <w:rsid w:val="00491334"/>
    <w:rsid w:val="00493410"/>
    <w:rsid w:val="0049414D"/>
    <w:rsid w:val="00496C39"/>
    <w:rsid w:val="004A45C9"/>
    <w:rsid w:val="004A4919"/>
    <w:rsid w:val="004A4C76"/>
    <w:rsid w:val="004A6FA0"/>
    <w:rsid w:val="004B0319"/>
    <w:rsid w:val="004C2B35"/>
    <w:rsid w:val="004C43AB"/>
    <w:rsid w:val="004C65B0"/>
    <w:rsid w:val="004C6F39"/>
    <w:rsid w:val="004D0B20"/>
    <w:rsid w:val="004D2AEA"/>
    <w:rsid w:val="004E0800"/>
    <w:rsid w:val="004E14B3"/>
    <w:rsid w:val="004E7C62"/>
    <w:rsid w:val="004F5BC4"/>
    <w:rsid w:val="004F7981"/>
    <w:rsid w:val="005016F7"/>
    <w:rsid w:val="00502234"/>
    <w:rsid w:val="00502350"/>
    <w:rsid w:val="00506AE1"/>
    <w:rsid w:val="00510F21"/>
    <w:rsid w:val="0051557A"/>
    <w:rsid w:val="0051744C"/>
    <w:rsid w:val="005210D6"/>
    <w:rsid w:val="005239EA"/>
    <w:rsid w:val="00527699"/>
    <w:rsid w:val="00531046"/>
    <w:rsid w:val="00531637"/>
    <w:rsid w:val="00532388"/>
    <w:rsid w:val="00532674"/>
    <w:rsid w:val="005336BF"/>
    <w:rsid w:val="00534591"/>
    <w:rsid w:val="005362A6"/>
    <w:rsid w:val="005379C1"/>
    <w:rsid w:val="00543BC7"/>
    <w:rsid w:val="005448F3"/>
    <w:rsid w:val="0055044F"/>
    <w:rsid w:val="00551EDA"/>
    <w:rsid w:val="00553CFE"/>
    <w:rsid w:val="00557EFE"/>
    <w:rsid w:val="00557FB2"/>
    <w:rsid w:val="00564EFD"/>
    <w:rsid w:val="00564FD8"/>
    <w:rsid w:val="00565D98"/>
    <w:rsid w:val="00567875"/>
    <w:rsid w:val="00571D7A"/>
    <w:rsid w:val="00572EF3"/>
    <w:rsid w:val="00573EB1"/>
    <w:rsid w:val="00574378"/>
    <w:rsid w:val="00574773"/>
    <w:rsid w:val="00574B71"/>
    <w:rsid w:val="00574F1F"/>
    <w:rsid w:val="00582A70"/>
    <w:rsid w:val="00583BAD"/>
    <w:rsid w:val="00587427"/>
    <w:rsid w:val="0059441E"/>
    <w:rsid w:val="005A042B"/>
    <w:rsid w:val="005A1195"/>
    <w:rsid w:val="005A5A8B"/>
    <w:rsid w:val="005A6B82"/>
    <w:rsid w:val="005A704A"/>
    <w:rsid w:val="005B16C0"/>
    <w:rsid w:val="005B2C81"/>
    <w:rsid w:val="005B38DD"/>
    <w:rsid w:val="005C1E41"/>
    <w:rsid w:val="005C2AFE"/>
    <w:rsid w:val="005C3839"/>
    <w:rsid w:val="005C47EE"/>
    <w:rsid w:val="005C519D"/>
    <w:rsid w:val="005C6386"/>
    <w:rsid w:val="005C6F00"/>
    <w:rsid w:val="005D245E"/>
    <w:rsid w:val="005D3AE4"/>
    <w:rsid w:val="005D41ED"/>
    <w:rsid w:val="005D4461"/>
    <w:rsid w:val="005D6318"/>
    <w:rsid w:val="005E2B19"/>
    <w:rsid w:val="005E73CA"/>
    <w:rsid w:val="005F0D69"/>
    <w:rsid w:val="005F2E56"/>
    <w:rsid w:val="005F5ECA"/>
    <w:rsid w:val="00606794"/>
    <w:rsid w:val="00613AE7"/>
    <w:rsid w:val="006146F7"/>
    <w:rsid w:val="006157D7"/>
    <w:rsid w:val="0062386B"/>
    <w:rsid w:val="006317D7"/>
    <w:rsid w:val="00634052"/>
    <w:rsid w:val="0063596D"/>
    <w:rsid w:val="006405C8"/>
    <w:rsid w:val="006406AB"/>
    <w:rsid w:val="006434AF"/>
    <w:rsid w:val="0064464B"/>
    <w:rsid w:val="00646E70"/>
    <w:rsid w:val="00652FBF"/>
    <w:rsid w:val="006532CF"/>
    <w:rsid w:val="00653C18"/>
    <w:rsid w:val="006542AE"/>
    <w:rsid w:val="00655333"/>
    <w:rsid w:val="0065654E"/>
    <w:rsid w:val="00656AC1"/>
    <w:rsid w:val="006653C6"/>
    <w:rsid w:val="006657C7"/>
    <w:rsid w:val="006663AA"/>
    <w:rsid w:val="00666808"/>
    <w:rsid w:val="00671134"/>
    <w:rsid w:val="00672738"/>
    <w:rsid w:val="00677894"/>
    <w:rsid w:val="006836DC"/>
    <w:rsid w:val="00687F26"/>
    <w:rsid w:val="00690E0E"/>
    <w:rsid w:val="00691633"/>
    <w:rsid w:val="00695487"/>
    <w:rsid w:val="00697C09"/>
    <w:rsid w:val="00697F91"/>
    <w:rsid w:val="006A026B"/>
    <w:rsid w:val="006A171E"/>
    <w:rsid w:val="006A66FB"/>
    <w:rsid w:val="006A67B3"/>
    <w:rsid w:val="006B09D1"/>
    <w:rsid w:val="006B5162"/>
    <w:rsid w:val="006C1800"/>
    <w:rsid w:val="006D05FC"/>
    <w:rsid w:val="006D21A3"/>
    <w:rsid w:val="006D4C5F"/>
    <w:rsid w:val="006D52D0"/>
    <w:rsid w:val="006E0C1C"/>
    <w:rsid w:val="006E6031"/>
    <w:rsid w:val="006E7FF1"/>
    <w:rsid w:val="006F1FF7"/>
    <w:rsid w:val="006F3C4D"/>
    <w:rsid w:val="00702C48"/>
    <w:rsid w:val="00704037"/>
    <w:rsid w:val="00705006"/>
    <w:rsid w:val="00706C14"/>
    <w:rsid w:val="00707B10"/>
    <w:rsid w:val="00713845"/>
    <w:rsid w:val="00717511"/>
    <w:rsid w:val="00717EF2"/>
    <w:rsid w:val="007211E2"/>
    <w:rsid w:val="00721DE8"/>
    <w:rsid w:val="00721E1F"/>
    <w:rsid w:val="00723E01"/>
    <w:rsid w:val="00732009"/>
    <w:rsid w:val="007338D2"/>
    <w:rsid w:val="00734AEA"/>
    <w:rsid w:val="0074089C"/>
    <w:rsid w:val="0074451C"/>
    <w:rsid w:val="00746D36"/>
    <w:rsid w:val="00747F5B"/>
    <w:rsid w:val="00750BAB"/>
    <w:rsid w:val="00751368"/>
    <w:rsid w:val="00755B1B"/>
    <w:rsid w:val="00760E48"/>
    <w:rsid w:val="00764A5B"/>
    <w:rsid w:val="007667C5"/>
    <w:rsid w:val="00774DA1"/>
    <w:rsid w:val="007800EA"/>
    <w:rsid w:val="00781ABB"/>
    <w:rsid w:val="0078323F"/>
    <w:rsid w:val="00783EA0"/>
    <w:rsid w:val="00784045"/>
    <w:rsid w:val="00784576"/>
    <w:rsid w:val="0078607B"/>
    <w:rsid w:val="00792E37"/>
    <w:rsid w:val="00794B5E"/>
    <w:rsid w:val="007955EC"/>
    <w:rsid w:val="007A0479"/>
    <w:rsid w:val="007A33E1"/>
    <w:rsid w:val="007A48E7"/>
    <w:rsid w:val="007A7BA9"/>
    <w:rsid w:val="007A7CE4"/>
    <w:rsid w:val="007B6F0B"/>
    <w:rsid w:val="007C1DF0"/>
    <w:rsid w:val="007C4128"/>
    <w:rsid w:val="007C6760"/>
    <w:rsid w:val="007C77FA"/>
    <w:rsid w:val="007C79F1"/>
    <w:rsid w:val="007D4EC5"/>
    <w:rsid w:val="007D6E56"/>
    <w:rsid w:val="007D7D3B"/>
    <w:rsid w:val="007E2626"/>
    <w:rsid w:val="007F08AA"/>
    <w:rsid w:val="007F38C3"/>
    <w:rsid w:val="007F460C"/>
    <w:rsid w:val="007F6B5C"/>
    <w:rsid w:val="008021EF"/>
    <w:rsid w:val="00806174"/>
    <w:rsid w:val="0080633F"/>
    <w:rsid w:val="008079FB"/>
    <w:rsid w:val="00807DAD"/>
    <w:rsid w:val="00811548"/>
    <w:rsid w:val="00811AB3"/>
    <w:rsid w:val="0081287C"/>
    <w:rsid w:val="008316CF"/>
    <w:rsid w:val="00831FD5"/>
    <w:rsid w:val="00832D79"/>
    <w:rsid w:val="008356CD"/>
    <w:rsid w:val="00836A9D"/>
    <w:rsid w:val="0084427A"/>
    <w:rsid w:val="00845218"/>
    <w:rsid w:val="00850369"/>
    <w:rsid w:val="00851862"/>
    <w:rsid w:val="00852DEB"/>
    <w:rsid w:val="00852FC6"/>
    <w:rsid w:val="008551BC"/>
    <w:rsid w:val="00855B88"/>
    <w:rsid w:val="0086134E"/>
    <w:rsid w:val="00864860"/>
    <w:rsid w:val="0086596B"/>
    <w:rsid w:val="00866A55"/>
    <w:rsid w:val="00871596"/>
    <w:rsid w:val="00871614"/>
    <w:rsid w:val="00871918"/>
    <w:rsid w:val="0087427C"/>
    <w:rsid w:val="008762D6"/>
    <w:rsid w:val="00876FB2"/>
    <w:rsid w:val="008853A9"/>
    <w:rsid w:val="00886AD8"/>
    <w:rsid w:val="00887773"/>
    <w:rsid w:val="00887B0C"/>
    <w:rsid w:val="00894A5C"/>
    <w:rsid w:val="008A17F7"/>
    <w:rsid w:val="008A4A5F"/>
    <w:rsid w:val="008A4BE4"/>
    <w:rsid w:val="008A58E3"/>
    <w:rsid w:val="008A6274"/>
    <w:rsid w:val="008B049F"/>
    <w:rsid w:val="008B1E35"/>
    <w:rsid w:val="008B325B"/>
    <w:rsid w:val="008B47CE"/>
    <w:rsid w:val="008B7D1E"/>
    <w:rsid w:val="008C0883"/>
    <w:rsid w:val="008C104A"/>
    <w:rsid w:val="008C30EC"/>
    <w:rsid w:val="008C3F19"/>
    <w:rsid w:val="008C5336"/>
    <w:rsid w:val="008C664E"/>
    <w:rsid w:val="008D13A8"/>
    <w:rsid w:val="008D39A2"/>
    <w:rsid w:val="008D4E11"/>
    <w:rsid w:val="008D6853"/>
    <w:rsid w:val="008E1EF1"/>
    <w:rsid w:val="008E2E99"/>
    <w:rsid w:val="008E4DEE"/>
    <w:rsid w:val="008F4205"/>
    <w:rsid w:val="008F4499"/>
    <w:rsid w:val="008F564C"/>
    <w:rsid w:val="008F63D4"/>
    <w:rsid w:val="00904216"/>
    <w:rsid w:val="00904A77"/>
    <w:rsid w:val="009064B7"/>
    <w:rsid w:val="00910303"/>
    <w:rsid w:val="00911812"/>
    <w:rsid w:val="009120DB"/>
    <w:rsid w:val="00913968"/>
    <w:rsid w:val="00915FC4"/>
    <w:rsid w:val="00924791"/>
    <w:rsid w:val="009378A0"/>
    <w:rsid w:val="009414D3"/>
    <w:rsid w:val="00942A38"/>
    <w:rsid w:val="00945EF6"/>
    <w:rsid w:val="00950FDE"/>
    <w:rsid w:val="009534B1"/>
    <w:rsid w:val="00953D12"/>
    <w:rsid w:val="00954B1B"/>
    <w:rsid w:val="00954DAF"/>
    <w:rsid w:val="00956811"/>
    <w:rsid w:val="00960410"/>
    <w:rsid w:val="009624B8"/>
    <w:rsid w:val="009720CE"/>
    <w:rsid w:val="00973896"/>
    <w:rsid w:val="00974A5C"/>
    <w:rsid w:val="00980031"/>
    <w:rsid w:val="00982681"/>
    <w:rsid w:val="0098374A"/>
    <w:rsid w:val="00983B93"/>
    <w:rsid w:val="00992398"/>
    <w:rsid w:val="00993C26"/>
    <w:rsid w:val="00996996"/>
    <w:rsid w:val="009A2A16"/>
    <w:rsid w:val="009A3BA8"/>
    <w:rsid w:val="009A5530"/>
    <w:rsid w:val="009A69CB"/>
    <w:rsid w:val="009B2D96"/>
    <w:rsid w:val="009B3CD8"/>
    <w:rsid w:val="009B7D30"/>
    <w:rsid w:val="009C04CD"/>
    <w:rsid w:val="009C1A5B"/>
    <w:rsid w:val="009C4E4D"/>
    <w:rsid w:val="009C761A"/>
    <w:rsid w:val="009C7C15"/>
    <w:rsid w:val="009D545A"/>
    <w:rsid w:val="009E0102"/>
    <w:rsid w:val="009E2955"/>
    <w:rsid w:val="009E5000"/>
    <w:rsid w:val="009E54BF"/>
    <w:rsid w:val="009E76ED"/>
    <w:rsid w:val="009E7F07"/>
    <w:rsid w:val="009F0CA0"/>
    <w:rsid w:val="009F13FB"/>
    <w:rsid w:val="009F2476"/>
    <w:rsid w:val="009F27FB"/>
    <w:rsid w:val="009F7F79"/>
    <w:rsid w:val="00A03584"/>
    <w:rsid w:val="00A03BB8"/>
    <w:rsid w:val="00A0627F"/>
    <w:rsid w:val="00A128E9"/>
    <w:rsid w:val="00A166CD"/>
    <w:rsid w:val="00A20A10"/>
    <w:rsid w:val="00A244B8"/>
    <w:rsid w:val="00A273A9"/>
    <w:rsid w:val="00A27953"/>
    <w:rsid w:val="00A313D2"/>
    <w:rsid w:val="00A31BC5"/>
    <w:rsid w:val="00A35412"/>
    <w:rsid w:val="00A3574F"/>
    <w:rsid w:val="00A360FC"/>
    <w:rsid w:val="00A4075A"/>
    <w:rsid w:val="00A46323"/>
    <w:rsid w:val="00A47DF7"/>
    <w:rsid w:val="00A52F3A"/>
    <w:rsid w:val="00A53608"/>
    <w:rsid w:val="00A562BB"/>
    <w:rsid w:val="00A66FCE"/>
    <w:rsid w:val="00A67020"/>
    <w:rsid w:val="00A72475"/>
    <w:rsid w:val="00A72B67"/>
    <w:rsid w:val="00A73183"/>
    <w:rsid w:val="00A73A87"/>
    <w:rsid w:val="00A74CC2"/>
    <w:rsid w:val="00A76466"/>
    <w:rsid w:val="00A8161C"/>
    <w:rsid w:val="00A81D3F"/>
    <w:rsid w:val="00A822A8"/>
    <w:rsid w:val="00A85170"/>
    <w:rsid w:val="00A86269"/>
    <w:rsid w:val="00A91154"/>
    <w:rsid w:val="00A92048"/>
    <w:rsid w:val="00A93D48"/>
    <w:rsid w:val="00A94170"/>
    <w:rsid w:val="00A94EF0"/>
    <w:rsid w:val="00A964EF"/>
    <w:rsid w:val="00AA148F"/>
    <w:rsid w:val="00AA2298"/>
    <w:rsid w:val="00AA2BE7"/>
    <w:rsid w:val="00AA34CD"/>
    <w:rsid w:val="00AA3BD7"/>
    <w:rsid w:val="00AA7B4C"/>
    <w:rsid w:val="00AB127F"/>
    <w:rsid w:val="00AB4F74"/>
    <w:rsid w:val="00AB7103"/>
    <w:rsid w:val="00AB7945"/>
    <w:rsid w:val="00AC095E"/>
    <w:rsid w:val="00AC1D51"/>
    <w:rsid w:val="00AC4616"/>
    <w:rsid w:val="00AC54BA"/>
    <w:rsid w:val="00AC6BAB"/>
    <w:rsid w:val="00AC7039"/>
    <w:rsid w:val="00AD196D"/>
    <w:rsid w:val="00AD1C1F"/>
    <w:rsid w:val="00AD240D"/>
    <w:rsid w:val="00AD3897"/>
    <w:rsid w:val="00AD4D0E"/>
    <w:rsid w:val="00AE0836"/>
    <w:rsid w:val="00AE768E"/>
    <w:rsid w:val="00AE7867"/>
    <w:rsid w:val="00AF00D2"/>
    <w:rsid w:val="00AF1C09"/>
    <w:rsid w:val="00AF44F9"/>
    <w:rsid w:val="00AF5114"/>
    <w:rsid w:val="00AF6715"/>
    <w:rsid w:val="00B10A9D"/>
    <w:rsid w:val="00B11202"/>
    <w:rsid w:val="00B134CB"/>
    <w:rsid w:val="00B164EA"/>
    <w:rsid w:val="00B17E9F"/>
    <w:rsid w:val="00B234C1"/>
    <w:rsid w:val="00B26BB3"/>
    <w:rsid w:val="00B27900"/>
    <w:rsid w:val="00B30D15"/>
    <w:rsid w:val="00B32218"/>
    <w:rsid w:val="00B32435"/>
    <w:rsid w:val="00B33BEF"/>
    <w:rsid w:val="00B365F9"/>
    <w:rsid w:val="00B4200B"/>
    <w:rsid w:val="00B43D9E"/>
    <w:rsid w:val="00B445B2"/>
    <w:rsid w:val="00B44BC6"/>
    <w:rsid w:val="00B60775"/>
    <w:rsid w:val="00B609E8"/>
    <w:rsid w:val="00B639CD"/>
    <w:rsid w:val="00B646C2"/>
    <w:rsid w:val="00B67165"/>
    <w:rsid w:val="00B67C6A"/>
    <w:rsid w:val="00B70EE2"/>
    <w:rsid w:val="00B71E36"/>
    <w:rsid w:val="00B73005"/>
    <w:rsid w:val="00B76D4C"/>
    <w:rsid w:val="00B77B21"/>
    <w:rsid w:val="00B77B5F"/>
    <w:rsid w:val="00B81944"/>
    <w:rsid w:val="00B81A4F"/>
    <w:rsid w:val="00B83302"/>
    <w:rsid w:val="00B906A6"/>
    <w:rsid w:val="00BA2AF2"/>
    <w:rsid w:val="00BA47C4"/>
    <w:rsid w:val="00BA66DE"/>
    <w:rsid w:val="00BA798C"/>
    <w:rsid w:val="00BA7A16"/>
    <w:rsid w:val="00BB10FF"/>
    <w:rsid w:val="00BB2758"/>
    <w:rsid w:val="00BB2A16"/>
    <w:rsid w:val="00BC0EA6"/>
    <w:rsid w:val="00BC11B1"/>
    <w:rsid w:val="00BC26D8"/>
    <w:rsid w:val="00BC408A"/>
    <w:rsid w:val="00BC72D6"/>
    <w:rsid w:val="00BD4E46"/>
    <w:rsid w:val="00BD580E"/>
    <w:rsid w:val="00BD69B4"/>
    <w:rsid w:val="00BE4B22"/>
    <w:rsid w:val="00BE76F0"/>
    <w:rsid w:val="00BF3710"/>
    <w:rsid w:val="00C00193"/>
    <w:rsid w:val="00C02EEE"/>
    <w:rsid w:val="00C16D31"/>
    <w:rsid w:val="00C20F46"/>
    <w:rsid w:val="00C32DF7"/>
    <w:rsid w:val="00C3674C"/>
    <w:rsid w:val="00C37BA4"/>
    <w:rsid w:val="00C408E7"/>
    <w:rsid w:val="00C45F50"/>
    <w:rsid w:val="00C50C34"/>
    <w:rsid w:val="00C544C8"/>
    <w:rsid w:val="00C5715B"/>
    <w:rsid w:val="00C66A18"/>
    <w:rsid w:val="00C70316"/>
    <w:rsid w:val="00C703F6"/>
    <w:rsid w:val="00C71759"/>
    <w:rsid w:val="00C71EF8"/>
    <w:rsid w:val="00C73B2F"/>
    <w:rsid w:val="00C73C63"/>
    <w:rsid w:val="00C74D37"/>
    <w:rsid w:val="00C833FC"/>
    <w:rsid w:val="00C83672"/>
    <w:rsid w:val="00C8481B"/>
    <w:rsid w:val="00C85523"/>
    <w:rsid w:val="00C8603C"/>
    <w:rsid w:val="00C86E00"/>
    <w:rsid w:val="00C9369F"/>
    <w:rsid w:val="00C94808"/>
    <w:rsid w:val="00C958EF"/>
    <w:rsid w:val="00CA0191"/>
    <w:rsid w:val="00CA3061"/>
    <w:rsid w:val="00CA37A7"/>
    <w:rsid w:val="00CB1609"/>
    <w:rsid w:val="00CB4E16"/>
    <w:rsid w:val="00CB79CC"/>
    <w:rsid w:val="00CB7F34"/>
    <w:rsid w:val="00CC2678"/>
    <w:rsid w:val="00CC432D"/>
    <w:rsid w:val="00CD38B4"/>
    <w:rsid w:val="00CE023C"/>
    <w:rsid w:val="00CE0B87"/>
    <w:rsid w:val="00CE19F7"/>
    <w:rsid w:val="00CE2C86"/>
    <w:rsid w:val="00CE32E8"/>
    <w:rsid w:val="00CE336E"/>
    <w:rsid w:val="00CE59E4"/>
    <w:rsid w:val="00CF12DA"/>
    <w:rsid w:val="00CF25BB"/>
    <w:rsid w:val="00CF3C81"/>
    <w:rsid w:val="00D01E95"/>
    <w:rsid w:val="00D02459"/>
    <w:rsid w:val="00D11117"/>
    <w:rsid w:val="00D16F62"/>
    <w:rsid w:val="00D22634"/>
    <w:rsid w:val="00D2745E"/>
    <w:rsid w:val="00D27C14"/>
    <w:rsid w:val="00D31A64"/>
    <w:rsid w:val="00D41B46"/>
    <w:rsid w:val="00D47BE3"/>
    <w:rsid w:val="00D52A99"/>
    <w:rsid w:val="00D546D9"/>
    <w:rsid w:val="00D622B2"/>
    <w:rsid w:val="00D64407"/>
    <w:rsid w:val="00D6569F"/>
    <w:rsid w:val="00D71E7F"/>
    <w:rsid w:val="00D760E1"/>
    <w:rsid w:val="00D80C71"/>
    <w:rsid w:val="00D816AF"/>
    <w:rsid w:val="00D87A6F"/>
    <w:rsid w:val="00D97B31"/>
    <w:rsid w:val="00DB1860"/>
    <w:rsid w:val="00DB6118"/>
    <w:rsid w:val="00DC0164"/>
    <w:rsid w:val="00DC42C3"/>
    <w:rsid w:val="00DD04D1"/>
    <w:rsid w:val="00DD34B5"/>
    <w:rsid w:val="00DD3FD2"/>
    <w:rsid w:val="00DD4742"/>
    <w:rsid w:val="00DD7508"/>
    <w:rsid w:val="00DE0A9E"/>
    <w:rsid w:val="00DE215F"/>
    <w:rsid w:val="00DE4609"/>
    <w:rsid w:val="00DF2761"/>
    <w:rsid w:val="00DF6629"/>
    <w:rsid w:val="00E0274F"/>
    <w:rsid w:val="00E03D20"/>
    <w:rsid w:val="00E04CA2"/>
    <w:rsid w:val="00E05D50"/>
    <w:rsid w:val="00E07623"/>
    <w:rsid w:val="00E10873"/>
    <w:rsid w:val="00E111C5"/>
    <w:rsid w:val="00E127C4"/>
    <w:rsid w:val="00E14A9B"/>
    <w:rsid w:val="00E15ADC"/>
    <w:rsid w:val="00E1624C"/>
    <w:rsid w:val="00E17B11"/>
    <w:rsid w:val="00E2576D"/>
    <w:rsid w:val="00E26E4B"/>
    <w:rsid w:val="00E315F0"/>
    <w:rsid w:val="00E37266"/>
    <w:rsid w:val="00E44290"/>
    <w:rsid w:val="00E443CB"/>
    <w:rsid w:val="00E44980"/>
    <w:rsid w:val="00E47C09"/>
    <w:rsid w:val="00E53152"/>
    <w:rsid w:val="00E55580"/>
    <w:rsid w:val="00E67D3C"/>
    <w:rsid w:val="00E70ED6"/>
    <w:rsid w:val="00E70FF6"/>
    <w:rsid w:val="00E7290E"/>
    <w:rsid w:val="00E73337"/>
    <w:rsid w:val="00E74266"/>
    <w:rsid w:val="00E747DF"/>
    <w:rsid w:val="00E75EAB"/>
    <w:rsid w:val="00E76E12"/>
    <w:rsid w:val="00E77215"/>
    <w:rsid w:val="00E82F88"/>
    <w:rsid w:val="00E96F72"/>
    <w:rsid w:val="00EA1F5F"/>
    <w:rsid w:val="00EA5209"/>
    <w:rsid w:val="00EB478A"/>
    <w:rsid w:val="00EB6AA1"/>
    <w:rsid w:val="00EB7CED"/>
    <w:rsid w:val="00EC040B"/>
    <w:rsid w:val="00EC0F31"/>
    <w:rsid w:val="00EC4494"/>
    <w:rsid w:val="00EC504D"/>
    <w:rsid w:val="00ED1DBB"/>
    <w:rsid w:val="00ED3329"/>
    <w:rsid w:val="00ED3791"/>
    <w:rsid w:val="00ED7EAD"/>
    <w:rsid w:val="00EE004E"/>
    <w:rsid w:val="00EE0C1C"/>
    <w:rsid w:val="00EE3241"/>
    <w:rsid w:val="00EE4E03"/>
    <w:rsid w:val="00EE502B"/>
    <w:rsid w:val="00EE52CD"/>
    <w:rsid w:val="00EE650B"/>
    <w:rsid w:val="00EE7CFA"/>
    <w:rsid w:val="00EF1D77"/>
    <w:rsid w:val="00EF1E1D"/>
    <w:rsid w:val="00EF4621"/>
    <w:rsid w:val="00EF7A8D"/>
    <w:rsid w:val="00F023C9"/>
    <w:rsid w:val="00F054D7"/>
    <w:rsid w:val="00F14F90"/>
    <w:rsid w:val="00F17D16"/>
    <w:rsid w:val="00F20692"/>
    <w:rsid w:val="00F334AB"/>
    <w:rsid w:val="00F35414"/>
    <w:rsid w:val="00F37709"/>
    <w:rsid w:val="00F43A09"/>
    <w:rsid w:val="00F46ACF"/>
    <w:rsid w:val="00F4731D"/>
    <w:rsid w:val="00F47A1C"/>
    <w:rsid w:val="00F51D6F"/>
    <w:rsid w:val="00F52369"/>
    <w:rsid w:val="00F540D6"/>
    <w:rsid w:val="00F555CC"/>
    <w:rsid w:val="00F570FA"/>
    <w:rsid w:val="00F578CD"/>
    <w:rsid w:val="00F65A5F"/>
    <w:rsid w:val="00F65B45"/>
    <w:rsid w:val="00F7262A"/>
    <w:rsid w:val="00F7606F"/>
    <w:rsid w:val="00F762FB"/>
    <w:rsid w:val="00F81C9D"/>
    <w:rsid w:val="00F86E1D"/>
    <w:rsid w:val="00F91708"/>
    <w:rsid w:val="00F926AE"/>
    <w:rsid w:val="00F92945"/>
    <w:rsid w:val="00F938E8"/>
    <w:rsid w:val="00F948BF"/>
    <w:rsid w:val="00F96FDA"/>
    <w:rsid w:val="00FA0A3E"/>
    <w:rsid w:val="00FA66F4"/>
    <w:rsid w:val="00FA6BB8"/>
    <w:rsid w:val="00FB19AE"/>
    <w:rsid w:val="00FB5184"/>
    <w:rsid w:val="00FB518E"/>
    <w:rsid w:val="00FB5A63"/>
    <w:rsid w:val="00FB5CDD"/>
    <w:rsid w:val="00FB7D04"/>
    <w:rsid w:val="00FC0F48"/>
    <w:rsid w:val="00FC65D1"/>
    <w:rsid w:val="00FD13B7"/>
    <w:rsid w:val="00FD2B0D"/>
    <w:rsid w:val="00FD47C2"/>
    <w:rsid w:val="00FE1FD4"/>
    <w:rsid w:val="00FE5713"/>
    <w:rsid w:val="00FE5FF9"/>
    <w:rsid w:val="00FE786E"/>
    <w:rsid w:val="00FF4282"/>
    <w:rsid w:val="00FF669B"/>
    <w:rsid w:val="00FF7346"/>
    <w:rsid w:val="012690D3"/>
    <w:rsid w:val="01BD87D9"/>
    <w:rsid w:val="02BA01B5"/>
    <w:rsid w:val="03BC3CF8"/>
    <w:rsid w:val="03C76AE8"/>
    <w:rsid w:val="03D13C3D"/>
    <w:rsid w:val="03D56555"/>
    <w:rsid w:val="03E470EA"/>
    <w:rsid w:val="0442B447"/>
    <w:rsid w:val="0465DEF8"/>
    <w:rsid w:val="0480F833"/>
    <w:rsid w:val="04A6F784"/>
    <w:rsid w:val="04C630C9"/>
    <w:rsid w:val="051554EF"/>
    <w:rsid w:val="054DB829"/>
    <w:rsid w:val="05533D77"/>
    <w:rsid w:val="05C0C73A"/>
    <w:rsid w:val="06058A13"/>
    <w:rsid w:val="060C0AC3"/>
    <w:rsid w:val="060FDBD0"/>
    <w:rsid w:val="0636C723"/>
    <w:rsid w:val="06637087"/>
    <w:rsid w:val="066FC8B4"/>
    <w:rsid w:val="0757F153"/>
    <w:rsid w:val="0761EA26"/>
    <w:rsid w:val="079FF718"/>
    <w:rsid w:val="07E2DB50"/>
    <w:rsid w:val="0851CC7C"/>
    <w:rsid w:val="0884C173"/>
    <w:rsid w:val="08CF658E"/>
    <w:rsid w:val="08EE8790"/>
    <w:rsid w:val="08F867FC"/>
    <w:rsid w:val="09F3449E"/>
    <w:rsid w:val="0A654132"/>
    <w:rsid w:val="0AD5D2C4"/>
    <w:rsid w:val="0AE31EAD"/>
    <w:rsid w:val="0BBCDC5E"/>
    <w:rsid w:val="0C3B9353"/>
    <w:rsid w:val="0C625919"/>
    <w:rsid w:val="0CA1A811"/>
    <w:rsid w:val="0CC63400"/>
    <w:rsid w:val="0CC6F54B"/>
    <w:rsid w:val="0CE5A68B"/>
    <w:rsid w:val="0D011B5E"/>
    <w:rsid w:val="0D327FFF"/>
    <w:rsid w:val="0D918B4A"/>
    <w:rsid w:val="0E0615C0"/>
    <w:rsid w:val="0E5079F5"/>
    <w:rsid w:val="0E621021"/>
    <w:rsid w:val="0F230AA2"/>
    <w:rsid w:val="0F2F154A"/>
    <w:rsid w:val="0F5C0CF0"/>
    <w:rsid w:val="0FA0F026"/>
    <w:rsid w:val="0FC1F769"/>
    <w:rsid w:val="0FFDD4C2"/>
    <w:rsid w:val="104AD87A"/>
    <w:rsid w:val="109337EF"/>
    <w:rsid w:val="1096FBC3"/>
    <w:rsid w:val="10BC3962"/>
    <w:rsid w:val="1221BD62"/>
    <w:rsid w:val="1226B2B2"/>
    <w:rsid w:val="125B7412"/>
    <w:rsid w:val="1272D013"/>
    <w:rsid w:val="12B8F486"/>
    <w:rsid w:val="12E2C5CB"/>
    <w:rsid w:val="146BC40A"/>
    <w:rsid w:val="14C65A92"/>
    <w:rsid w:val="14DD8E2A"/>
    <w:rsid w:val="1514653B"/>
    <w:rsid w:val="155D3D57"/>
    <w:rsid w:val="1589CCE0"/>
    <w:rsid w:val="15C1AFDB"/>
    <w:rsid w:val="15C7F1BF"/>
    <w:rsid w:val="15F6FBA5"/>
    <w:rsid w:val="169E518A"/>
    <w:rsid w:val="18003968"/>
    <w:rsid w:val="18326B60"/>
    <w:rsid w:val="185C2AF0"/>
    <w:rsid w:val="187A71B8"/>
    <w:rsid w:val="1948F30B"/>
    <w:rsid w:val="195C86BF"/>
    <w:rsid w:val="19CDE872"/>
    <w:rsid w:val="19DF56C3"/>
    <w:rsid w:val="1A6451E2"/>
    <w:rsid w:val="1A846E26"/>
    <w:rsid w:val="1B42E16A"/>
    <w:rsid w:val="1B87D859"/>
    <w:rsid w:val="1BA4A5F8"/>
    <w:rsid w:val="1BBE9745"/>
    <w:rsid w:val="1C21BDA1"/>
    <w:rsid w:val="1C493865"/>
    <w:rsid w:val="1D4CEB86"/>
    <w:rsid w:val="1DC6F8FC"/>
    <w:rsid w:val="1DFC10EE"/>
    <w:rsid w:val="1E1F5C01"/>
    <w:rsid w:val="1E22EDCB"/>
    <w:rsid w:val="1E38C5A5"/>
    <w:rsid w:val="1EC6A9D4"/>
    <w:rsid w:val="1ED16D92"/>
    <w:rsid w:val="1F3E1CCF"/>
    <w:rsid w:val="1F6CF311"/>
    <w:rsid w:val="1F6DC226"/>
    <w:rsid w:val="1F82D592"/>
    <w:rsid w:val="1FBEBE2C"/>
    <w:rsid w:val="20182B70"/>
    <w:rsid w:val="203402B1"/>
    <w:rsid w:val="203E982E"/>
    <w:rsid w:val="212A334B"/>
    <w:rsid w:val="21B5359F"/>
    <w:rsid w:val="21CBF13C"/>
    <w:rsid w:val="21D2B31F"/>
    <w:rsid w:val="21F7AE34"/>
    <w:rsid w:val="22082BA1"/>
    <w:rsid w:val="222B0975"/>
    <w:rsid w:val="224E2EE2"/>
    <w:rsid w:val="2257C9AD"/>
    <w:rsid w:val="22B0A7B4"/>
    <w:rsid w:val="22C530FF"/>
    <w:rsid w:val="22C559E0"/>
    <w:rsid w:val="22EAF95B"/>
    <w:rsid w:val="230F6F8B"/>
    <w:rsid w:val="235F0E37"/>
    <w:rsid w:val="23BC4F7E"/>
    <w:rsid w:val="23DE7FDB"/>
    <w:rsid w:val="242A3001"/>
    <w:rsid w:val="24933927"/>
    <w:rsid w:val="24E1A81D"/>
    <w:rsid w:val="250A53E1"/>
    <w:rsid w:val="25A2978D"/>
    <w:rsid w:val="25DE1E1B"/>
    <w:rsid w:val="260ABCAE"/>
    <w:rsid w:val="26224E8A"/>
    <w:rsid w:val="266B973F"/>
    <w:rsid w:val="2688E0BC"/>
    <w:rsid w:val="26F981BB"/>
    <w:rsid w:val="27277B5C"/>
    <w:rsid w:val="27C7DC8C"/>
    <w:rsid w:val="27D19AF9"/>
    <w:rsid w:val="28174118"/>
    <w:rsid w:val="287B46DC"/>
    <w:rsid w:val="28A8275D"/>
    <w:rsid w:val="293A9466"/>
    <w:rsid w:val="2963ACED"/>
    <w:rsid w:val="2A30A6E8"/>
    <w:rsid w:val="2BAE3906"/>
    <w:rsid w:val="2CD78E79"/>
    <w:rsid w:val="2CE7B819"/>
    <w:rsid w:val="2D4A0967"/>
    <w:rsid w:val="2D5C5873"/>
    <w:rsid w:val="2DC0E3F6"/>
    <w:rsid w:val="2DD81602"/>
    <w:rsid w:val="2EA8CA72"/>
    <w:rsid w:val="2EB77D55"/>
    <w:rsid w:val="2EC3A778"/>
    <w:rsid w:val="2ECE6792"/>
    <w:rsid w:val="2F788671"/>
    <w:rsid w:val="2FD6B0DA"/>
    <w:rsid w:val="302719DA"/>
    <w:rsid w:val="30304BA9"/>
    <w:rsid w:val="308C8A0A"/>
    <w:rsid w:val="30D2EB6F"/>
    <w:rsid w:val="3156E4EF"/>
    <w:rsid w:val="31710922"/>
    <w:rsid w:val="31860570"/>
    <w:rsid w:val="325C55D5"/>
    <w:rsid w:val="32620AB9"/>
    <w:rsid w:val="32B27DC9"/>
    <w:rsid w:val="32CBEB76"/>
    <w:rsid w:val="32F6D8E0"/>
    <w:rsid w:val="332E9512"/>
    <w:rsid w:val="3352E82A"/>
    <w:rsid w:val="338EFA63"/>
    <w:rsid w:val="33E7FC2D"/>
    <w:rsid w:val="33F42435"/>
    <w:rsid w:val="33F45326"/>
    <w:rsid w:val="340E4F69"/>
    <w:rsid w:val="341EA656"/>
    <w:rsid w:val="35599153"/>
    <w:rsid w:val="35AEC1DC"/>
    <w:rsid w:val="35F8C9AC"/>
    <w:rsid w:val="36193901"/>
    <w:rsid w:val="36B4EF5F"/>
    <w:rsid w:val="370061C4"/>
    <w:rsid w:val="3700B9B8"/>
    <w:rsid w:val="37573EA5"/>
    <w:rsid w:val="37734567"/>
    <w:rsid w:val="37E36D05"/>
    <w:rsid w:val="37F2084C"/>
    <w:rsid w:val="38A20340"/>
    <w:rsid w:val="3928700E"/>
    <w:rsid w:val="3961B582"/>
    <w:rsid w:val="3967F207"/>
    <w:rsid w:val="3995E112"/>
    <w:rsid w:val="39ADF810"/>
    <w:rsid w:val="39D21E68"/>
    <w:rsid w:val="3A4FDB16"/>
    <w:rsid w:val="3AD9CAE9"/>
    <w:rsid w:val="3B556967"/>
    <w:rsid w:val="3B58ABBF"/>
    <w:rsid w:val="3B625E33"/>
    <w:rsid w:val="3B7187D1"/>
    <w:rsid w:val="3B7B43E0"/>
    <w:rsid w:val="3B88102A"/>
    <w:rsid w:val="3C0F6D0C"/>
    <w:rsid w:val="3C2F2CBB"/>
    <w:rsid w:val="3C55D774"/>
    <w:rsid w:val="3D1AF1C1"/>
    <w:rsid w:val="3D6086CD"/>
    <w:rsid w:val="3DE8A6A6"/>
    <w:rsid w:val="3E4A98E8"/>
    <w:rsid w:val="3E94F771"/>
    <w:rsid w:val="3E98A19A"/>
    <w:rsid w:val="3E9AAEEA"/>
    <w:rsid w:val="3EB38702"/>
    <w:rsid w:val="3EDB19C4"/>
    <w:rsid w:val="3EDFC02E"/>
    <w:rsid w:val="3EF72812"/>
    <w:rsid w:val="3EFC572E"/>
    <w:rsid w:val="3F3C3A16"/>
    <w:rsid w:val="3F52D0CE"/>
    <w:rsid w:val="3F77C51F"/>
    <w:rsid w:val="3FD473E0"/>
    <w:rsid w:val="3FE2EB07"/>
    <w:rsid w:val="401B4F8D"/>
    <w:rsid w:val="403281A4"/>
    <w:rsid w:val="403471FB"/>
    <w:rsid w:val="40497E36"/>
    <w:rsid w:val="4052425C"/>
    <w:rsid w:val="40E1BEE5"/>
    <w:rsid w:val="412C8BDD"/>
    <w:rsid w:val="413EAF41"/>
    <w:rsid w:val="416F074B"/>
    <w:rsid w:val="418A31F5"/>
    <w:rsid w:val="41913FBA"/>
    <w:rsid w:val="41B1DB1E"/>
    <w:rsid w:val="41E3FA28"/>
    <w:rsid w:val="4242179F"/>
    <w:rsid w:val="427A7C64"/>
    <w:rsid w:val="42CE3883"/>
    <w:rsid w:val="434BFEB0"/>
    <w:rsid w:val="434DF232"/>
    <w:rsid w:val="439886C2"/>
    <w:rsid w:val="44A62B09"/>
    <w:rsid w:val="44A7199B"/>
    <w:rsid w:val="44DF092E"/>
    <w:rsid w:val="454D3861"/>
    <w:rsid w:val="45A0BE99"/>
    <w:rsid w:val="45B44CF5"/>
    <w:rsid w:val="462AA36E"/>
    <w:rsid w:val="465BCF5E"/>
    <w:rsid w:val="4689E06D"/>
    <w:rsid w:val="471BFCC7"/>
    <w:rsid w:val="47267E20"/>
    <w:rsid w:val="47A3CC90"/>
    <w:rsid w:val="47A5411F"/>
    <w:rsid w:val="47ACF23A"/>
    <w:rsid w:val="47E24FC4"/>
    <w:rsid w:val="48127D0F"/>
    <w:rsid w:val="488AE93B"/>
    <w:rsid w:val="48E08AB7"/>
    <w:rsid w:val="495F9378"/>
    <w:rsid w:val="496E88A1"/>
    <w:rsid w:val="49B91A21"/>
    <w:rsid w:val="49C264F0"/>
    <w:rsid w:val="49C9F66C"/>
    <w:rsid w:val="4A76AA69"/>
    <w:rsid w:val="4B63D339"/>
    <w:rsid w:val="4BC95546"/>
    <w:rsid w:val="4C22467D"/>
    <w:rsid w:val="4C3A3FEA"/>
    <w:rsid w:val="4C61C9C0"/>
    <w:rsid w:val="4C78D5EB"/>
    <w:rsid w:val="4D6E6ECC"/>
    <w:rsid w:val="4D70CF7D"/>
    <w:rsid w:val="4DDE5485"/>
    <w:rsid w:val="4DFCC2DF"/>
    <w:rsid w:val="4E59ADF8"/>
    <w:rsid w:val="4E5BD25E"/>
    <w:rsid w:val="4E6F0DF1"/>
    <w:rsid w:val="4E799AB9"/>
    <w:rsid w:val="4F39B1AB"/>
    <w:rsid w:val="4FC701D3"/>
    <w:rsid w:val="50137B9D"/>
    <w:rsid w:val="5020806A"/>
    <w:rsid w:val="5048E4D5"/>
    <w:rsid w:val="5086DF04"/>
    <w:rsid w:val="50976A52"/>
    <w:rsid w:val="50B72452"/>
    <w:rsid w:val="513E58B8"/>
    <w:rsid w:val="514BC9DB"/>
    <w:rsid w:val="517919B9"/>
    <w:rsid w:val="51956F80"/>
    <w:rsid w:val="521271D3"/>
    <w:rsid w:val="52212D84"/>
    <w:rsid w:val="52B72888"/>
    <w:rsid w:val="530CFD8F"/>
    <w:rsid w:val="5339A3E6"/>
    <w:rsid w:val="53C6A377"/>
    <w:rsid w:val="53F96A74"/>
    <w:rsid w:val="53FC30F0"/>
    <w:rsid w:val="545FD595"/>
    <w:rsid w:val="5466DB0D"/>
    <w:rsid w:val="54AA3468"/>
    <w:rsid w:val="54B3B9E3"/>
    <w:rsid w:val="54BA8021"/>
    <w:rsid w:val="54EB79FE"/>
    <w:rsid w:val="54EC3397"/>
    <w:rsid w:val="551C6343"/>
    <w:rsid w:val="552B0C0A"/>
    <w:rsid w:val="5563A0C4"/>
    <w:rsid w:val="563FB732"/>
    <w:rsid w:val="57D8E6CE"/>
    <w:rsid w:val="5815B10F"/>
    <w:rsid w:val="587B12B0"/>
    <w:rsid w:val="588FAB13"/>
    <w:rsid w:val="590B6DA6"/>
    <w:rsid w:val="59798042"/>
    <w:rsid w:val="5AE967AE"/>
    <w:rsid w:val="5B35830C"/>
    <w:rsid w:val="5C0417B2"/>
    <w:rsid w:val="5C35600C"/>
    <w:rsid w:val="5C431499"/>
    <w:rsid w:val="5C47D8C2"/>
    <w:rsid w:val="5C5FD91E"/>
    <w:rsid w:val="5CDA9D00"/>
    <w:rsid w:val="5D083665"/>
    <w:rsid w:val="5D0E06B1"/>
    <w:rsid w:val="5D66A47E"/>
    <w:rsid w:val="5D72122C"/>
    <w:rsid w:val="5D776D90"/>
    <w:rsid w:val="5D913CF2"/>
    <w:rsid w:val="5DCC5C7B"/>
    <w:rsid w:val="5E10C7AF"/>
    <w:rsid w:val="5E27E00C"/>
    <w:rsid w:val="5EA1B2A7"/>
    <w:rsid w:val="5F1140C3"/>
    <w:rsid w:val="5F28228B"/>
    <w:rsid w:val="5F4C4DF8"/>
    <w:rsid w:val="5F78E23A"/>
    <w:rsid w:val="5FB5979B"/>
    <w:rsid w:val="5FCAD21C"/>
    <w:rsid w:val="5FDE9679"/>
    <w:rsid w:val="5FFF8401"/>
    <w:rsid w:val="609A6092"/>
    <w:rsid w:val="60C3F2EC"/>
    <w:rsid w:val="60F4BB11"/>
    <w:rsid w:val="61E70D78"/>
    <w:rsid w:val="6210A75E"/>
    <w:rsid w:val="629CCE49"/>
    <w:rsid w:val="62CF1532"/>
    <w:rsid w:val="63083F5D"/>
    <w:rsid w:val="63770699"/>
    <w:rsid w:val="639DB497"/>
    <w:rsid w:val="63D71870"/>
    <w:rsid w:val="63F96A1C"/>
    <w:rsid w:val="63FD1277"/>
    <w:rsid w:val="641FFAF5"/>
    <w:rsid w:val="64438AA3"/>
    <w:rsid w:val="6469CD74"/>
    <w:rsid w:val="6490C548"/>
    <w:rsid w:val="64EAB2FA"/>
    <w:rsid w:val="6566E233"/>
    <w:rsid w:val="65BCF8A4"/>
    <w:rsid w:val="65D263CF"/>
    <w:rsid w:val="65D88D1D"/>
    <w:rsid w:val="6683F537"/>
    <w:rsid w:val="66932203"/>
    <w:rsid w:val="6725E747"/>
    <w:rsid w:val="674493CB"/>
    <w:rsid w:val="6782D7A3"/>
    <w:rsid w:val="68B896A7"/>
    <w:rsid w:val="68EFDA12"/>
    <w:rsid w:val="69BB89C1"/>
    <w:rsid w:val="6A03285E"/>
    <w:rsid w:val="6AD4134E"/>
    <w:rsid w:val="6B359B12"/>
    <w:rsid w:val="6BB1B7BC"/>
    <w:rsid w:val="6BDCFF42"/>
    <w:rsid w:val="6CD8EA54"/>
    <w:rsid w:val="6CD97314"/>
    <w:rsid w:val="6D14BB15"/>
    <w:rsid w:val="6DBC56F6"/>
    <w:rsid w:val="6E180EC9"/>
    <w:rsid w:val="6E20B269"/>
    <w:rsid w:val="6ED9873C"/>
    <w:rsid w:val="6F8C55F1"/>
    <w:rsid w:val="6FBD4A9C"/>
    <w:rsid w:val="701AED2A"/>
    <w:rsid w:val="709D0AE5"/>
    <w:rsid w:val="70BF70FC"/>
    <w:rsid w:val="71185275"/>
    <w:rsid w:val="71248FA9"/>
    <w:rsid w:val="715DFDF4"/>
    <w:rsid w:val="719DCD85"/>
    <w:rsid w:val="71D514CD"/>
    <w:rsid w:val="7278BB49"/>
    <w:rsid w:val="728CAB5C"/>
    <w:rsid w:val="72B709B4"/>
    <w:rsid w:val="72D229A1"/>
    <w:rsid w:val="72E481D5"/>
    <w:rsid w:val="72F5D7E6"/>
    <w:rsid w:val="73973A55"/>
    <w:rsid w:val="739AFADC"/>
    <w:rsid w:val="73C037A9"/>
    <w:rsid w:val="73DBE705"/>
    <w:rsid w:val="73E01369"/>
    <w:rsid w:val="744FCF67"/>
    <w:rsid w:val="7572F266"/>
    <w:rsid w:val="75A28C4C"/>
    <w:rsid w:val="75DD83A7"/>
    <w:rsid w:val="76436405"/>
    <w:rsid w:val="767E0A38"/>
    <w:rsid w:val="76B34627"/>
    <w:rsid w:val="76B4E6C5"/>
    <w:rsid w:val="771BB6B8"/>
    <w:rsid w:val="77766520"/>
    <w:rsid w:val="779FCD47"/>
    <w:rsid w:val="77B9558F"/>
    <w:rsid w:val="77DA319D"/>
    <w:rsid w:val="7840F041"/>
    <w:rsid w:val="78BEEB77"/>
    <w:rsid w:val="7956A9D7"/>
    <w:rsid w:val="7977BC08"/>
    <w:rsid w:val="7A21A7D3"/>
    <w:rsid w:val="7ADB9755"/>
    <w:rsid w:val="7B0BD2D9"/>
    <w:rsid w:val="7B261C03"/>
    <w:rsid w:val="7B6EE1BD"/>
    <w:rsid w:val="7B789103"/>
    <w:rsid w:val="7B9287E4"/>
    <w:rsid w:val="7BE97019"/>
    <w:rsid w:val="7BF17F0A"/>
    <w:rsid w:val="7C43384C"/>
    <w:rsid w:val="7C590621"/>
    <w:rsid w:val="7C882F3B"/>
    <w:rsid w:val="7D2FA531"/>
    <w:rsid w:val="7D6B1E1B"/>
    <w:rsid w:val="7DE76AB8"/>
    <w:rsid w:val="7DFD3D72"/>
    <w:rsid w:val="7E87D038"/>
    <w:rsid w:val="7EA29220"/>
    <w:rsid w:val="7EB60C9A"/>
    <w:rsid w:val="7EEEE5EF"/>
    <w:rsid w:val="7F069537"/>
    <w:rsid w:val="7F1265AE"/>
    <w:rsid w:val="7F293D70"/>
    <w:rsid w:val="7F5C9FE9"/>
    <w:rsid w:val="7FD3F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F767D"/>
  <w15:docId w15:val="{4FFC40F6-E114-4550-B772-D1F0C610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328"/>
  </w:style>
  <w:style w:type="paragraph" w:styleId="Heading1">
    <w:name w:val="heading 1"/>
    <w:basedOn w:val="Normal"/>
    <w:next w:val="Normal"/>
    <w:qFormat/>
    <w:rsid w:val="002A5328"/>
    <w:pPr>
      <w:keepNext/>
      <w:tabs>
        <w:tab w:val="left" w:pos="1260"/>
        <w:tab w:val="left" w:pos="7380"/>
      </w:tabs>
      <w:ind w:left="72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A5328"/>
    <w:pPr>
      <w:keepNext/>
      <w:tabs>
        <w:tab w:val="left" w:pos="1260"/>
        <w:tab w:val="left" w:pos="7380"/>
      </w:tabs>
      <w:ind w:left="720" w:right="-720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2A5328"/>
    <w:pPr>
      <w:keepNext/>
      <w:ind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A5328"/>
    <w:pPr>
      <w:keepNext/>
      <w:tabs>
        <w:tab w:val="left" w:pos="1260"/>
        <w:tab w:val="left" w:pos="7380"/>
      </w:tabs>
      <w:ind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A5328"/>
    <w:pPr>
      <w:keepNext/>
      <w:tabs>
        <w:tab w:val="left" w:pos="1260"/>
        <w:tab w:val="left" w:pos="7380"/>
        <w:tab w:val="left" w:pos="10080"/>
      </w:tabs>
      <w:ind w:left="720" w:right="-720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rsid w:val="002A5328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A5328"/>
    <w:pPr>
      <w:keepNext/>
      <w:tabs>
        <w:tab w:val="left" w:pos="1260"/>
        <w:tab w:val="left" w:pos="7380"/>
      </w:tabs>
      <w:ind w:right="-180"/>
      <w:outlineLvl w:val="6"/>
    </w:pPr>
    <w:rPr>
      <w:i/>
      <w:sz w:val="24"/>
    </w:rPr>
  </w:style>
  <w:style w:type="paragraph" w:styleId="Heading8">
    <w:name w:val="heading 8"/>
    <w:basedOn w:val="Normal"/>
    <w:next w:val="Normal"/>
    <w:qFormat/>
    <w:rsid w:val="002A5328"/>
    <w:pPr>
      <w:keepNext/>
      <w:tabs>
        <w:tab w:val="left" w:pos="1260"/>
        <w:tab w:val="left" w:pos="7380"/>
      </w:tabs>
      <w:ind w:left="720" w:right="-720" w:firstLine="54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2A5328"/>
    <w:pPr>
      <w:keepNext/>
      <w:tabs>
        <w:tab w:val="left" w:pos="9540"/>
      </w:tabs>
      <w:ind w:right="360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5328"/>
    <w:pPr>
      <w:tabs>
        <w:tab w:val="left" w:pos="9540"/>
      </w:tabs>
      <w:ind w:right="1440"/>
      <w:jc w:val="center"/>
    </w:pPr>
    <w:rPr>
      <w:b/>
      <w:sz w:val="24"/>
    </w:rPr>
  </w:style>
  <w:style w:type="paragraph" w:styleId="BlockText">
    <w:name w:val="Block Text"/>
    <w:basedOn w:val="Normal"/>
    <w:rsid w:val="002A5328"/>
    <w:pPr>
      <w:tabs>
        <w:tab w:val="left" w:pos="1260"/>
        <w:tab w:val="left" w:pos="7380"/>
      </w:tabs>
      <w:ind w:left="7380" w:right="-720" w:hanging="6660"/>
    </w:pPr>
    <w:rPr>
      <w:i/>
      <w:sz w:val="24"/>
    </w:rPr>
  </w:style>
  <w:style w:type="paragraph" w:styleId="FootnoteText">
    <w:name w:val="footnote text"/>
    <w:basedOn w:val="Normal"/>
    <w:semiHidden/>
    <w:rsid w:val="002A5328"/>
  </w:style>
  <w:style w:type="character" w:styleId="FootnoteReference">
    <w:name w:val="footnote reference"/>
    <w:semiHidden/>
    <w:rsid w:val="002A5328"/>
    <w:rPr>
      <w:vertAlign w:val="superscript"/>
    </w:rPr>
  </w:style>
  <w:style w:type="paragraph" w:styleId="BalloonText">
    <w:name w:val="Balloon Text"/>
    <w:basedOn w:val="Normal"/>
    <w:semiHidden/>
    <w:rsid w:val="002A53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A53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3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C5F"/>
  </w:style>
  <w:style w:type="character" w:customStyle="1" w:styleId="TitleChar">
    <w:name w:val="Title Char"/>
    <w:link w:val="Title"/>
    <w:rsid w:val="00574F1F"/>
    <w:rPr>
      <w:b/>
      <w:sz w:val="24"/>
    </w:rPr>
  </w:style>
  <w:style w:type="paragraph" w:styleId="NoSpacing">
    <w:name w:val="No Spacing"/>
    <w:uiPriority w:val="1"/>
    <w:qFormat/>
    <w:rsid w:val="0037434C"/>
  </w:style>
  <w:style w:type="character" w:styleId="Hyperlink">
    <w:name w:val="Hyperlink"/>
    <w:basedOn w:val="DefaultParagraphFont"/>
    <w:uiPriority w:val="99"/>
    <w:unhideWhenUsed/>
    <w:rsid w:val="008F420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6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6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635"/>
    <w:rPr>
      <w:b/>
      <w:bCs/>
    </w:rPr>
  </w:style>
  <w:style w:type="character" w:customStyle="1" w:styleId="date-display-single">
    <w:name w:val="date-display-single"/>
    <w:basedOn w:val="DefaultParagraphFont"/>
    <w:rsid w:val="0021453E"/>
  </w:style>
  <w:style w:type="character" w:customStyle="1" w:styleId="date-display-start">
    <w:name w:val="date-display-start"/>
    <w:basedOn w:val="DefaultParagraphFont"/>
    <w:rsid w:val="0021453E"/>
  </w:style>
  <w:style w:type="character" w:customStyle="1" w:styleId="date-display-end">
    <w:name w:val="date-display-end"/>
    <w:basedOn w:val="DefaultParagraphFont"/>
    <w:rsid w:val="0021453E"/>
  </w:style>
  <w:style w:type="paragraph" w:customStyle="1" w:styleId="Default">
    <w:name w:val="Default"/>
    <w:rsid w:val="006C18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Hicks\LOCALS~1\Temp\XPgrpwise\Jan%2019%202010%20BOD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7927057379F4185BF998A58AF4920" ma:contentTypeVersion="11" ma:contentTypeDescription="Create a new document." ma:contentTypeScope="" ma:versionID="3af541181ea786ffdaaadc38fd2fbddc">
  <xsd:schema xmlns:xsd="http://www.w3.org/2001/XMLSchema" xmlns:xs="http://www.w3.org/2001/XMLSchema" xmlns:p="http://schemas.microsoft.com/office/2006/metadata/properties" xmlns:ns2="0e3a21cf-e277-4725-bc71-20bebe99d2fa" xmlns:ns3="587fcaa0-2ed7-4839-b8cb-c4922fd8829d" targetNamespace="http://schemas.microsoft.com/office/2006/metadata/properties" ma:root="true" ma:fieldsID="6fe5b4b9f17b8b1fd1a909164d7d46c6" ns2:_="" ns3:_="">
    <xsd:import namespace="0e3a21cf-e277-4725-bc71-20bebe99d2fa"/>
    <xsd:import namespace="587fcaa0-2ed7-4839-b8cb-c4922fd882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a21cf-e277-4725-bc71-20bebe99d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fcaa0-2ed7-4839-b8cb-c4922fd88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24E43-2DE9-44B0-8823-51853945A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a21cf-e277-4725-bc71-20bebe99d2fa"/>
    <ds:schemaRef ds:uri="587fcaa0-2ed7-4839-b8cb-c4922fd88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C209E-D65D-42B6-94CC-2A3D3CAE93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5E4CA1-8EB1-454D-8E0E-4A7959A6D7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Jan%2019%202010%20BOD%20Meeting%20Agenda.dotx</Template>
  <TotalTime>0</TotalTime>
  <Pages>1</Pages>
  <Words>129</Words>
  <Characters>740</Characters>
  <Application>Microsoft Office Word</Application>
  <DocSecurity>4</DocSecurity>
  <Lines>6</Lines>
  <Paragraphs>1</Paragraphs>
  <ScaleCrop>false</ScaleCrop>
  <Company>Denver Options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Bridget Forgy</dc:creator>
  <cp:keywords/>
  <cp:lastModifiedBy>Shari Repinski</cp:lastModifiedBy>
  <cp:revision>12</cp:revision>
  <cp:lastPrinted>2019-07-02T21:39:00Z</cp:lastPrinted>
  <dcterms:created xsi:type="dcterms:W3CDTF">2022-06-24T17:21:00Z</dcterms:created>
  <dcterms:modified xsi:type="dcterms:W3CDTF">2022-11-07T20:38:00Z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0x010100CAD7927057379F4185BF998A58AF4920</vt:lpwstr>
  </property>
  <property fmtid="{D5CDD505-2E9C-101B-9397-08002B2CF9AE}" pid="3" name="Order">
    <vt:r8>100</vt:r8>
  </property>
</Properties>
</file>